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444" w14:textId="2D083B39" w:rsidR="002F3899" w:rsidRDefault="002F3899" w:rsidP="001B74DF">
      <w:pPr>
        <w:pStyle w:val="Headline"/>
      </w:pPr>
      <w:r>
        <w:t>Steckbrief</w:t>
      </w:r>
    </w:p>
    <w:p w14:paraId="3D2DA986" w14:textId="77777777" w:rsidR="002F3899" w:rsidRPr="00FF746E" w:rsidRDefault="002F3899" w:rsidP="002F3899">
      <w:pPr>
        <w:rPr>
          <w:lang w:val="en-US"/>
        </w:rPr>
      </w:pPr>
    </w:p>
    <w:tbl>
      <w:tblPr>
        <w:tblStyle w:val="DRK"/>
        <w:tblW w:w="9077" w:type="dxa"/>
        <w:tblInd w:w="-5" w:type="dxa"/>
        <w:tblLook w:val="04A0" w:firstRow="1" w:lastRow="0" w:firstColumn="1" w:lastColumn="0" w:noHBand="0" w:noVBand="1"/>
      </w:tblPr>
      <w:tblGrid>
        <w:gridCol w:w="4538"/>
        <w:gridCol w:w="282"/>
        <w:gridCol w:w="4257"/>
      </w:tblGrid>
      <w:tr w:rsidR="002F3899" w:rsidRPr="00185940" w14:paraId="2CD68056" w14:textId="77777777" w:rsidTr="002F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7" w:type="dxa"/>
            <w:gridSpan w:val="3"/>
            <w:shd w:val="clear" w:color="auto" w:fill="CAC3F3" w:themeFill="accent3" w:themeFillTint="33"/>
          </w:tcPr>
          <w:p w14:paraId="1BCD44D6" w14:textId="47AE8186" w:rsidR="002F3899" w:rsidRPr="00B7706E" w:rsidRDefault="002F3899" w:rsidP="000F17AD">
            <w:pPr>
              <w:rPr>
                <w:b w:val="0"/>
              </w:rPr>
            </w:pPr>
            <w:r>
              <w:t>Kontaktdaten des/der Projektverantwortlichen</w:t>
            </w:r>
          </w:p>
        </w:tc>
      </w:tr>
      <w:tr w:rsidR="002F3899" w:rsidRPr="00185940" w14:paraId="7EE2B978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3C063EBB" w14:textId="77777777" w:rsidR="002F3899" w:rsidRPr="00185940" w:rsidRDefault="002F3899" w:rsidP="000F17AD">
            <w:r>
              <w:t>Organisation/Unternehmen/Abteilung</w:t>
            </w:r>
          </w:p>
        </w:tc>
        <w:tc>
          <w:tcPr>
            <w:tcW w:w="4257" w:type="dxa"/>
          </w:tcPr>
          <w:p w14:paraId="56A15D74" w14:textId="77777777" w:rsidR="002F3899" w:rsidRDefault="002F3899" w:rsidP="000F17AD">
            <w:r>
              <w:t>…</w:t>
            </w:r>
          </w:p>
          <w:p w14:paraId="078B1CF6" w14:textId="77777777" w:rsidR="002F3899" w:rsidRPr="00185940" w:rsidRDefault="002F3899" w:rsidP="000F17AD"/>
        </w:tc>
      </w:tr>
      <w:tr w:rsidR="002F3899" w:rsidRPr="00185940" w14:paraId="25C47291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5AF221F5" w14:textId="77777777" w:rsidR="002F3899" w:rsidRPr="00185940" w:rsidRDefault="002F3899" w:rsidP="000F17AD">
            <w:r>
              <w:t>Schlagwort/Kategorie</w:t>
            </w:r>
          </w:p>
        </w:tc>
        <w:tc>
          <w:tcPr>
            <w:tcW w:w="4257" w:type="dxa"/>
          </w:tcPr>
          <w:p w14:paraId="160DAD77" w14:textId="77777777" w:rsidR="002F3899" w:rsidRPr="00185940" w:rsidRDefault="002F3899" w:rsidP="000F17AD">
            <w:r>
              <w:t xml:space="preserve">Z.B. Ehrenamt, Beratung, Sprachangebote, Kinderschutz, Schulvorbereitung, Unterbringung </w:t>
            </w:r>
          </w:p>
        </w:tc>
      </w:tr>
      <w:tr w:rsidR="002F3899" w:rsidRPr="00185940" w14:paraId="685EF74D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7C6BF153" w14:textId="77777777" w:rsidR="002F3899" w:rsidRPr="00185940" w:rsidRDefault="002F3899" w:rsidP="000F17AD">
            <w:r>
              <w:t>Kontaktdaten</w:t>
            </w:r>
          </w:p>
        </w:tc>
        <w:tc>
          <w:tcPr>
            <w:tcW w:w="4257" w:type="dxa"/>
          </w:tcPr>
          <w:p w14:paraId="5415F663" w14:textId="77777777" w:rsidR="002F3899" w:rsidRDefault="002F3899" w:rsidP="000F17AD"/>
          <w:p w14:paraId="699A09E8" w14:textId="77777777" w:rsidR="002F3899" w:rsidRDefault="002F3899" w:rsidP="000F17AD">
            <w:r>
              <w:t>…</w:t>
            </w:r>
          </w:p>
          <w:p w14:paraId="557AF03B" w14:textId="77777777" w:rsidR="002F3899" w:rsidRPr="00185940" w:rsidRDefault="002F3899" w:rsidP="000F17AD"/>
        </w:tc>
      </w:tr>
      <w:tr w:rsidR="002F3899" w:rsidRPr="00185940" w14:paraId="7AE4B954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1E422615" w14:textId="77777777" w:rsidR="002F3899" w:rsidRPr="00185940" w:rsidRDefault="002F3899" w:rsidP="000F17AD">
            <w:r>
              <w:t>Landesverband</w:t>
            </w:r>
          </w:p>
        </w:tc>
        <w:tc>
          <w:tcPr>
            <w:tcW w:w="4257" w:type="dxa"/>
          </w:tcPr>
          <w:p w14:paraId="6ABBB6B0" w14:textId="77777777" w:rsidR="002F3899" w:rsidRDefault="002F3899" w:rsidP="000F17AD">
            <w:r>
              <w:t>…</w:t>
            </w:r>
          </w:p>
          <w:p w14:paraId="3E5C6D95" w14:textId="77777777" w:rsidR="002F3899" w:rsidRPr="00185940" w:rsidRDefault="002F3899" w:rsidP="000F17AD"/>
        </w:tc>
      </w:tr>
      <w:tr w:rsidR="002F3899" w:rsidRPr="00185940" w14:paraId="1F52957F" w14:textId="77777777" w:rsidTr="002F3899">
        <w:tc>
          <w:tcPr>
            <w:tcW w:w="9077" w:type="dxa"/>
            <w:gridSpan w:val="3"/>
            <w:shd w:val="clear" w:color="auto" w:fill="CAC3F3" w:themeFill="accent3" w:themeFillTint="33"/>
          </w:tcPr>
          <w:p w14:paraId="33A6C14E" w14:textId="77777777" w:rsidR="002F3899" w:rsidRPr="0005292B" w:rsidRDefault="002F3899" w:rsidP="000F17AD">
            <w:pPr>
              <w:rPr>
                <w:b/>
                <w:bCs/>
              </w:rPr>
            </w:pPr>
            <w:r w:rsidRPr="0005292B">
              <w:rPr>
                <w:b/>
                <w:bCs/>
              </w:rPr>
              <w:t>Daten über die Aktivitäten/die Maßnahmen/das Projekt, das ggf. gefördert werden soll</w:t>
            </w:r>
          </w:p>
        </w:tc>
      </w:tr>
      <w:tr w:rsidR="002F3899" w:rsidRPr="00185940" w14:paraId="0BEB5A5B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3E3DD98A" w14:textId="77777777" w:rsidR="002F3899" w:rsidRPr="00185940" w:rsidRDefault="002F3899" w:rsidP="000F17AD">
            <w:r>
              <w:t>Name des Vorhabens/Projekttitel</w:t>
            </w:r>
          </w:p>
        </w:tc>
        <w:tc>
          <w:tcPr>
            <w:tcW w:w="4257" w:type="dxa"/>
          </w:tcPr>
          <w:p w14:paraId="65CF6A02" w14:textId="77777777" w:rsidR="002F3899" w:rsidRDefault="002F3899" w:rsidP="000F17AD">
            <w:r>
              <w:t>…</w:t>
            </w:r>
          </w:p>
          <w:p w14:paraId="6122B7A0" w14:textId="77777777" w:rsidR="002F3899" w:rsidRPr="00185940" w:rsidRDefault="002F3899" w:rsidP="000F17AD"/>
        </w:tc>
      </w:tr>
      <w:tr w:rsidR="002F3899" w:rsidRPr="00185940" w14:paraId="7A15076F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5EF617BE" w14:textId="77777777" w:rsidR="002F3899" w:rsidRPr="00185940" w:rsidRDefault="002F3899" w:rsidP="000F17AD">
            <w:r>
              <w:t>Frühester Beginn</w:t>
            </w:r>
          </w:p>
        </w:tc>
        <w:tc>
          <w:tcPr>
            <w:tcW w:w="4257" w:type="dxa"/>
          </w:tcPr>
          <w:p w14:paraId="21F9C731" w14:textId="77777777" w:rsidR="002F3899" w:rsidRDefault="002F3899" w:rsidP="000F17AD">
            <w:r>
              <w:t>…</w:t>
            </w:r>
          </w:p>
          <w:p w14:paraId="065B5D40" w14:textId="77777777" w:rsidR="002F3899" w:rsidRPr="00185940" w:rsidRDefault="002F3899" w:rsidP="000F17AD"/>
        </w:tc>
      </w:tr>
      <w:tr w:rsidR="002F3899" w:rsidRPr="00185940" w14:paraId="283C1AF8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13CB2D74" w14:textId="77777777" w:rsidR="002F3899" w:rsidRPr="00185940" w:rsidRDefault="002F3899" w:rsidP="000F17AD">
            <w:r>
              <w:t>Vorgesehene Projektdauer</w:t>
            </w:r>
          </w:p>
        </w:tc>
        <w:tc>
          <w:tcPr>
            <w:tcW w:w="4257" w:type="dxa"/>
          </w:tcPr>
          <w:p w14:paraId="749B85FE" w14:textId="77777777" w:rsidR="002F3899" w:rsidRDefault="002F3899" w:rsidP="000F17AD">
            <w:r>
              <w:t>…</w:t>
            </w:r>
          </w:p>
          <w:p w14:paraId="0D704CB9" w14:textId="77777777" w:rsidR="002F3899" w:rsidRPr="00185940" w:rsidRDefault="002F3899" w:rsidP="000F17AD"/>
        </w:tc>
      </w:tr>
      <w:tr w:rsidR="002F3899" w:rsidRPr="00185940" w14:paraId="0ABA4831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24E353B1" w14:textId="77777777" w:rsidR="002F3899" w:rsidRPr="00185940" w:rsidRDefault="002F3899" w:rsidP="000F17AD">
            <w:r>
              <w:t>Vorgesehene Standorte</w:t>
            </w:r>
          </w:p>
        </w:tc>
        <w:tc>
          <w:tcPr>
            <w:tcW w:w="4257" w:type="dxa"/>
          </w:tcPr>
          <w:p w14:paraId="400E7E99" w14:textId="77777777" w:rsidR="002F3899" w:rsidRDefault="002F3899" w:rsidP="000F17AD">
            <w:r>
              <w:t>…</w:t>
            </w:r>
          </w:p>
          <w:p w14:paraId="071B907F" w14:textId="77777777" w:rsidR="002F3899" w:rsidRDefault="002F3899" w:rsidP="000F17AD"/>
          <w:p w14:paraId="4783149B" w14:textId="77777777" w:rsidR="002F3899" w:rsidRPr="00185940" w:rsidRDefault="002F3899" w:rsidP="000F17AD"/>
        </w:tc>
      </w:tr>
      <w:tr w:rsidR="002F3899" w:rsidRPr="00185940" w14:paraId="7FDA5E1F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27703706" w14:textId="77777777" w:rsidR="002F3899" w:rsidRPr="00185940" w:rsidRDefault="002F3899" w:rsidP="000F17AD">
            <w:r>
              <w:t>Wo wirkt das Vorhaben (lokal, regional)?</w:t>
            </w:r>
          </w:p>
        </w:tc>
        <w:tc>
          <w:tcPr>
            <w:tcW w:w="4257" w:type="dxa"/>
          </w:tcPr>
          <w:p w14:paraId="16FBB600" w14:textId="77777777" w:rsidR="002F3899" w:rsidRDefault="002F3899" w:rsidP="000F17AD">
            <w:r>
              <w:t>…</w:t>
            </w:r>
          </w:p>
          <w:p w14:paraId="5181E927" w14:textId="77777777" w:rsidR="002F3899" w:rsidRPr="00185940" w:rsidRDefault="002F3899" w:rsidP="000F17AD"/>
        </w:tc>
      </w:tr>
      <w:tr w:rsidR="002F3899" w:rsidRPr="00185940" w14:paraId="4FD05B25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7759CD1C" w14:textId="77777777" w:rsidR="002F3899" w:rsidRPr="00185940" w:rsidRDefault="002F3899" w:rsidP="000F17AD">
            <w:r>
              <w:t>Partner, Netzwerke, weitere Träger</w:t>
            </w:r>
          </w:p>
        </w:tc>
        <w:tc>
          <w:tcPr>
            <w:tcW w:w="4257" w:type="dxa"/>
          </w:tcPr>
          <w:p w14:paraId="4B1EA322" w14:textId="77777777" w:rsidR="002F3899" w:rsidRDefault="002F3899" w:rsidP="000F17AD">
            <w:r>
              <w:t>…</w:t>
            </w:r>
          </w:p>
          <w:p w14:paraId="716521D8" w14:textId="77777777" w:rsidR="002F3899" w:rsidRPr="00185940" w:rsidRDefault="002F3899" w:rsidP="000F17AD"/>
        </w:tc>
      </w:tr>
      <w:tr w:rsidR="002F3899" w:rsidRPr="00185940" w14:paraId="5B6B7689" w14:textId="77777777" w:rsidTr="002F3899">
        <w:tc>
          <w:tcPr>
            <w:tcW w:w="4820" w:type="dxa"/>
            <w:gridSpan w:val="2"/>
            <w:shd w:val="clear" w:color="auto" w:fill="BBFBFF" w:themeFill="accent1" w:themeFillTint="33"/>
          </w:tcPr>
          <w:p w14:paraId="07458811" w14:textId="43A22685" w:rsidR="002F3899" w:rsidRPr="00185940" w:rsidRDefault="002F3899" w:rsidP="000F17AD">
            <w:r>
              <w:t>Zielg</w:t>
            </w:r>
            <w:r w:rsidR="0044234E">
              <w:t>r</w:t>
            </w:r>
            <w:r>
              <w:t>uppe(n) der Maßnahme/des Projekts</w:t>
            </w:r>
          </w:p>
        </w:tc>
        <w:tc>
          <w:tcPr>
            <w:tcW w:w="4257" w:type="dxa"/>
          </w:tcPr>
          <w:p w14:paraId="11819DB0" w14:textId="77777777" w:rsidR="002F3899" w:rsidRDefault="002F3899" w:rsidP="000F17AD">
            <w:r>
              <w:t>…</w:t>
            </w:r>
          </w:p>
          <w:p w14:paraId="348B348B" w14:textId="77777777" w:rsidR="002F3899" w:rsidRPr="00185940" w:rsidRDefault="002F3899" w:rsidP="000F17AD"/>
        </w:tc>
      </w:tr>
      <w:tr w:rsidR="002F3899" w:rsidRPr="00185940" w14:paraId="14727AF7" w14:textId="77777777" w:rsidTr="002F3899">
        <w:tc>
          <w:tcPr>
            <w:tcW w:w="9077" w:type="dxa"/>
            <w:gridSpan w:val="3"/>
            <w:shd w:val="clear" w:color="auto" w:fill="BBFBFF" w:themeFill="accent1" w:themeFillTint="33"/>
          </w:tcPr>
          <w:p w14:paraId="44AF4EE5" w14:textId="77777777" w:rsidR="002F3899" w:rsidRDefault="002F3899" w:rsidP="000F17AD">
            <w:r>
              <w:t>Themen und Inhalte der Maßnahme des Projekts</w:t>
            </w:r>
          </w:p>
        </w:tc>
      </w:tr>
      <w:tr w:rsidR="002F3899" w:rsidRPr="00185940" w14:paraId="3536FDDC" w14:textId="77777777" w:rsidTr="000F17AD">
        <w:tc>
          <w:tcPr>
            <w:tcW w:w="9077" w:type="dxa"/>
            <w:gridSpan w:val="3"/>
          </w:tcPr>
          <w:p w14:paraId="06E40C0F" w14:textId="77777777" w:rsidR="002F3899" w:rsidRDefault="002F3899" w:rsidP="000F17AD"/>
          <w:p w14:paraId="75AF4302" w14:textId="77777777" w:rsidR="002F3899" w:rsidRDefault="002F3899" w:rsidP="000F17AD">
            <w:r>
              <w:t>….</w:t>
            </w:r>
          </w:p>
          <w:p w14:paraId="5FAAA055" w14:textId="77777777" w:rsidR="002F3899" w:rsidRDefault="002F3899" w:rsidP="000F17AD"/>
          <w:p w14:paraId="2FD5B96B" w14:textId="77777777" w:rsidR="002F3899" w:rsidRDefault="002F3899" w:rsidP="000F17AD"/>
        </w:tc>
      </w:tr>
      <w:tr w:rsidR="002F3899" w:rsidRPr="00185940" w14:paraId="6C7CD47E" w14:textId="77777777" w:rsidTr="002F3899">
        <w:tc>
          <w:tcPr>
            <w:tcW w:w="9077" w:type="dxa"/>
            <w:gridSpan w:val="3"/>
            <w:shd w:val="clear" w:color="auto" w:fill="BBFBFF" w:themeFill="accent1" w:themeFillTint="33"/>
          </w:tcPr>
          <w:p w14:paraId="19B5BF69" w14:textId="77777777" w:rsidR="002F3899" w:rsidRDefault="002F3899" w:rsidP="000F17AD">
            <w:r>
              <w:t>Ausgangssituation, Bedarf, Leidensdruck, Auslöser für die Aktivitäten</w:t>
            </w:r>
          </w:p>
        </w:tc>
      </w:tr>
      <w:tr w:rsidR="002F3899" w:rsidRPr="00185940" w14:paraId="5B676501" w14:textId="77777777" w:rsidTr="000F17AD">
        <w:tc>
          <w:tcPr>
            <w:tcW w:w="9077" w:type="dxa"/>
            <w:gridSpan w:val="3"/>
          </w:tcPr>
          <w:p w14:paraId="0BF0CC34" w14:textId="77777777" w:rsidR="002F3899" w:rsidRDefault="002F3899" w:rsidP="000F17AD"/>
          <w:p w14:paraId="2FD6A60E" w14:textId="77777777" w:rsidR="002F3899" w:rsidRDefault="002F3899" w:rsidP="000F17AD">
            <w:r>
              <w:t>…</w:t>
            </w:r>
          </w:p>
          <w:p w14:paraId="58AD45A5" w14:textId="77777777" w:rsidR="002F3899" w:rsidRDefault="002F3899" w:rsidP="000F17AD"/>
          <w:p w14:paraId="0A55ADA0" w14:textId="77777777" w:rsidR="002F3899" w:rsidRDefault="002F3899" w:rsidP="000F17AD"/>
          <w:p w14:paraId="13F28F12" w14:textId="77777777" w:rsidR="002F3899" w:rsidRDefault="002F3899" w:rsidP="000F17AD"/>
        </w:tc>
      </w:tr>
      <w:tr w:rsidR="002F3899" w:rsidRPr="00185940" w14:paraId="50AF9385" w14:textId="77777777" w:rsidTr="002F3899">
        <w:tc>
          <w:tcPr>
            <w:tcW w:w="9077" w:type="dxa"/>
            <w:gridSpan w:val="3"/>
            <w:shd w:val="clear" w:color="auto" w:fill="BBFBFF" w:themeFill="accent1" w:themeFillTint="33"/>
          </w:tcPr>
          <w:p w14:paraId="289AAB6F" w14:textId="77777777" w:rsidR="002F3899" w:rsidRDefault="002F3899" w:rsidP="000F17AD">
            <w:r>
              <w:lastRenderedPageBreak/>
              <w:t>Angestrebte Wirkung(en) der geplanten Aktivitäten</w:t>
            </w:r>
          </w:p>
        </w:tc>
      </w:tr>
      <w:tr w:rsidR="002F3899" w:rsidRPr="00185940" w14:paraId="3BF81431" w14:textId="77777777" w:rsidTr="000F17AD">
        <w:tc>
          <w:tcPr>
            <w:tcW w:w="9077" w:type="dxa"/>
            <w:gridSpan w:val="3"/>
          </w:tcPr>
          <w:p w14:paraId="7ABB391E" w14:textId="77777777" w:rsidR="002F3899" w:rsidRDefault="002F3899" w:rsidP="000F17AD"/>
          <w:p w14:paraId="7B8B3200" w14:textId="77777777" w:rsidR="002F3899" w:rsidRDefault="002F3899" w:rsidP="000F17AD">
            <w:r>
              <w:t>…</w:t>
            </w:r>
          </w:p>
          <w:p w14:paraId="260A1ED1" w14:textId="77777777" w:rsidR="002F3899" w:rsidRDefault="002F3899" w:rsidP="000F17AD"/>
          <w:p w14:paraId="6D4CF24B" w14:textId="77777777" w:rsidR="002F3899" w:rsidRDefault="002F3899" w:rsidP="000F17AD"/>
        </w:tc>
      </w:tr>
      <w:tr w:rsidR="002F3899" w:rsidRPr="00185940" w14:paraId="55912884" w14:textId="77777777" w:rsidTr="002F3899">
        <w:tc>
          <w:tcPr>
            <w:tcW w:w="4538" w:type="dxa"/>
            <w:shd w:val="clear" w:color="auto" w:fill="CAC3F3" w:themeFill="accent3" w:themeFillTint="33"/>
          </w:tcPr>
          <w:p w14:paraId="372B79D6" w14:textId="77777777" w:rsidR="002F3899" w:rsidRPr="002F3899" w:rsidRDefault="002F3899" w:rsidP="000F17AD">
            <w:pPr>
              <w:rPr>
                <w:b/>
                <w:bCs/>
              </w:rPr>
            </w:pPr>
            <w:r w:rsidRPr="002F3899">
              <w:rPr>
                <w:b/>
                <w:bCs/>
              </w:rPr>
              <w:t>Eckpunkte Budget-/Finanzbedarf</w:t>
            </w:r>
          </w:p>
        </w:tc>
        <w:tc>
          <w:tcPr>
            <w:tcW w:w="4539" w:type="dxa"/>
            <w:gridSpan w:val="2"/>
            <w:shd w:val="clear" w:color="auto" w:fill="CAC3F3" w:themeFill="accent3" w:themeFillTint="33"/>
          </w:tcPr>
          <w:p w14:paraId="19EDDF03" w14:textId="77777777" w:rsidR="002F3899" w:rsidRDefault="002F3899" w:rsidP="000F17AD"/>
        </w:tc>
      </w:tr>
      <w:tr w:rsidR="002F3899" w:rsidRPr="00185940" w14:paraId="4AD2F098" w14:textId="77777777" w:rsidTr="002F3899">
        <w:tc>
          <w:tcPr>
            <w:tcW w:w="4538" w:type="dxa"/>
            <w:shd w:val="clear" w:color="auto" w:fill="BBFBFF" w:themeFill="accent1" w:themeFillTint="33"/>
          </w:tcPr>
          <w:p w14:paraId="3CCC3329" w14:textId="77777777" w:rsidR="002F3899" w:rsidRDefault="002F3899" w:rsidP="000F17AD">
            <w:r>
              <w:t>Geschätzte Gesamtkosten</w:t>
            </w:r>
          </w:p>
        </w:tc>
        <w:tc>
          <w:tcPr>
            <w:tcW w:w="4539" w:type="dxa"/>
            <w:gridSpan w:val="2"/>
          </w:tcPr>
          <w:p w14:paraId="00D37242" w14:textId="77777777" w:rsidR="002F3899" w:rsidRDefault="002F3899" w:rsidP="000F17AD">
            <w:r>
              <w:t>…</w:t>
            </w:r>
          </w:p>
        </w:tc>
      </w:tr>
      <w:tr w:rsidR="002F3899" w:rsidRPr="00185940" w14:paraId="63B03174" w14:textId="77777777" w:rsidTr="002F3899">
        <w:tc>
          <w:tcPr>
            <w:tcW w:w="4538" w:type="dxa"/>
            <w:shd w:val="clear" w:color="auto" w:fill="BBFBFF" w:themeFill="accent1" w:themeFillTint="33"/>
          </w:tcPr>
          <w:p w14:paraId="11BA9E40" w14:textId="77777777" w:rsidR="00C76483" w:rsidRDefault="002F3899" w:rsidP="000F17AD">
            <w:r>
              <w:t>Welche Kostenarten (Sach-, Personal,- und</w:t>
            </w:r>
          </w:p>
          <w:p w14:paraId="1964CDEA" w14:textId="4520ADDC" w:rsidR="002F3899" w:rsidRDefault="002F3899" w:rsidP="000F17AD">
            <w:r>
              <w:t>Investitionskosten) sollten bezuschusst werden?</w:t>
            </w:r>
          </w:p>
        </w:tc>
        <w:tc>
          <w:tcPr>
            <w:tcW w:w="4539" w:type="dxa"/>
            <w:gridSpan w:val="2"/>
          </w:tcPr>
          <w:p w14:paraId="4B3C4F04" w14:textId="77777777" w:rsidR="002F3899" w:rsidRDefault="002F3899" w:rsidP="000F17AD">
            <w:r>
              <w:t>…</w:t>
            </w:r>
          </w:p>
        </w:tc>
      </w:tr>
    </w:tbl>
    <w:p w14:paraId="3B7EBABC" w14:textId="62514591" w:rsidR="00801B99" w:rsidRPr="0021132C" w:rsidRDefault="00801B99" w:rsidP="00A81EBD">
      <w:pPr>
        <w:pStyle w:val="InfoblockFett"/>
        <w:spacing w:line="240" w:lineRule="auto"/>
      </w:pPr>
    </w:p>
    <w:sectPr w:rsidR="00801B99" w:rsidRPr="0021132C" w:rsidSect="0021132C">
      <w:headerReference w:type="default" r:id="rId12"/>
      <w:headerReference w:type="first" r:id="rId13"/>
      <w:pgSz w:w="11907" w:h="16840" w:code="9"/>
      <w:pgMar w:top="680" w:right="680" w:bottom="680" w:left="680" w:header="340" w:footer="0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29AC" w14:textId="77777777" w:rsidR="00710B45" w:rsidRDefault="00710B45" w:rsidP="00012E87">
      <w:pPr>
        <w:spacing w:line="240" w:lineRule="auto"/>
      </w:pPr>
      <w:r>
        <w:separator/>
      </w:r>
    </w:p>
  </w:endnote>
  <w:endnote w:type="continuationSeparator" w:id="0">
    <w:p w14:paraId="340A480D" w14:textId="77777777" w:rsidR="00710B45" w:rsidRDefault="00710B45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A07E" w14:textId="77777777" w:rsidR="00710B45" w:rsidRDefault="00710B45" w:rsidP="00012E87">
      <w:pPr>
        <w:spacing w:line="240" w:lineRule="auto"/>
      </w:pPr>
      <w:r>
        <w:separator/>
      </w:r>
    </w:p>
  </w:footnote>
  <w:footnote w:type="continuationSeparator" w:id="0">
    <w:p w14:paraId="23ECABA5" w14:textId="77777777" w:rsidR="00710B45" w:rsidRDefault="00710B45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146" w14:textId="77777777" w:rsidR="00074E5F" w:rsidRPr="00116521" w:rsidRDefault="00116521" w:rsidP="00116521">
    <w:pPr>
      <w:pStyle w:val="Website"/>
    </w:pPr>
    <w:bookmarkStart w:id="0" w:name="_Hlk89435834"/>
    <w:r w:rsidRPr="002F71DE">
      <w:t>www.jugendrotkreuz.de</w:t>
    </w:r>
    <w:bookmarkEnd w:id="0"/>
    <w:r>
      <w:rPr>
        <w:noProof/>
        <w:lang w:eastAsia="de-DE"/>
      </w:rPr>
      <w:drawing>
        <wp:anchor distT="0" distB="0" distL="114300" distR="114300" simplePos="0" relativeHeight="251670528" behindDoc="0" locked="1" layoutInCell="1" allowOverlap="1" wp14:anchorId="7563AE46" wp14:editId="0C21ABFE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5497" w14:textId="77777777" w:rsidR="00074E5F" w:rsidRDefault="00074E5F">
    <w:pPr>
      <w:pStyle w:val="Kopfzeile"/>
    </w:pPr>
    <w:r>
      <w:t xml:space="preserve"> </w:t>
    </w:r>
    <w:r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02CFECCB" wp14:editId="7DBBE017">
          <wp:simplePos x="0" y="0"/>
          <wp:positionH relativeFrom="page">
            <wp:posOffset>6049010</wp:posOffset>
          </wp:positionH>
          <wp:positionV relativeFrom="page">
            <wp:posOffset>430530</wp:posOffset>
          </wp:positionV>
          <wp:extent cx="1079500" cy="1079500"/>
          <wp:effectExtent l="0" t="0" r="6350" b="635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D80"/>
    <w:multiLevelType w:val="hybridMultilevel"/>
    <w:tmpl w:val="7AA0B866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2545705"/>
    <w:multiLevelType w:val="multilevel"/>
    <w:tmpl w:val="FD1A91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40A79FC"/>
    <w:multiLevelType w:val="hybridMultilevel"/>
    <w:tmpl w:val="23FAB65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77D5B69"/>
    <w:multiLevelType w:val="hybridMultilevel"/>
    <w:tmpl w:val="AAF86720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BA0120F"/>
    <w:multiLevelType w:val="hybridMultilevel"/>
    <w:tmpl w:val="1FFEC222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1DF9"/>
    <w:multiLevelType w:val="hybridMultilevel"/>
    <w:tmpl w:val="6EC85C3E"/>
    <w:lvl w:ilvl="0" w:tplc="72EC3D56">
      <w:start w:val="1"/>
      <w:numFmt w:val="decimal"/>
      <w:lvlText w:val="%1."/>
      <w:lvlJc w:val="left"/>
      <w:pPr>
        <w:ind w:left="720" w:hanging="360"/>
      </w:pPr>
      <w:rPr>
        <w:rFonts w:hint="default"/>
        <w:color w:val="00A0AA" w:themeColor="text2"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E76"/>
    <w:multiLevelType w:val="hybridMultilevel"/>
    <w:tmpl w:val="80F24698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C4B64F6"/>
    <w:multiLevelType w:val="multilevel"/>
    <w:tmpl w:val="E5DE04A8"/>
    <w:lvl w:ilvl="0">
      <w:start w:val="1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0" w:hanging="10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F25983"/>
    <w:multiLevelType w:val="hybridMultilevel"/>
    <w:tmpl w:val="C25A9A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0048"/>
    <w:multiLevelType w:val="hybridMultilevel"/>
    <w:tmpl w:val="09C290FC"/>
    <w:lvl w:ilvl="0" w:tplc="DF321A14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593354CD"/>
    <w:multiLevelType w:val="hybridMultilevel"/>
    <w:tmpl w:val="22149DA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59AD1521"/>
    <w:multiLevelType w:val="hybridMultilevel"/>
    <w:tmpl w:val="0D44511C"/>
    <w:lvl w:ilvl="0" w:tplc="EE12F2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77F9D"/>
    <w:multiLevelType w:val="hybridMultilevel"/>
    <w:tmpl w:val="028863F4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DF321A14">
      <w:start w:val="17"/>
      <w:numFmt w:val="bullet"/>
      <w:lvlText w:val="-"/>
      <w:lvlJc w:val="left"/>
      <w:pPr>
        <w:ind w:left="2884" w:hanging="360"/>
      </w:pPr>
      <w:rPr>
        <w:rFonts w:ascii="Calibri" w:eastAsiaTheme="minorHAns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6F637BB4"/>
    <w:multiLevelType w:val="hybridMultilevel"/>
    <w:tmpl w:val="0D44511C"/>
    <w:lvl w:ilvl="0" w:tplc="EE12F232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569F"/>
    <w:multiLevelType w:val="hybridMultilevel"/>
    <w:tmpl w:val="9CB44C0A"/>
    <w:lvl w:ilvl="0" w:tplc="FFFFFFFF">
      <w:start w:val="17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7A5017A9"/>
    <w:multiLevelType w:val="hybridMultilevel"/>
    <w:tmpl w:val="C8F2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99"/>
    <w:rsid w:val="00006398"/>
    <w:rsid w:val="00012E87"/>
    <w:rsid w:val="00014626"/>
    <w:rsid w:val="00031FA1"/>
    <w:rsid w:val="00064681"/>
    <w:rsid w:val="00074E5F"/>
    <w:rsid w:val="000D59F1"/>
    <w:rsid w:val="000E26A8"/>
    <w:rsid w:val="00111CAE"/>
    <w:rsid w:val="00116521"/>
    <w:rsid w:val="0012057B"/>
    <w:rsid w:val="00144EDB"/>
    <w:rsid w:val="00152B77"/>
    <w:rsid w:val="0015531F"/>
    <w:rsid w:val="001A5077"/>
    <w:rsid w:val="001B6A12"/>
    <w:rsid w:val="001B74DF"/>
    <w:rsid w:val="001C0BFB"/>
    <w:rsid w:val="001C197D"/>
    <w:rsid w:val="001E080C"/>
    <w:rsid w:val="0021132C"/>
    <w:rsid w:val="00254760"/>
    <w:rsid w:val="00261241"/>
    <w:rsid w:val="0028138C"/>
    <w:rsid w:val="0029104B"/>
    <w:rsid w:val="00295107"/>
    <w:rsid w:val="002C089F"/>
    <w:rsid w:val="002F3899"/>
    <w:rsid w:val="002F71DE"/>
    <w:rsid w:val="00304D12"/>
    <w:rsid w:val="00313A2E"/>
    <w:rsid w:val="00316B1A"/>
    <w:rsid w:val="00350727"/>
    <w:rsid w:val="00371372"/>
    <w:rsid w:val="003B6F98"/>
    <w:rsid w:val="003F541B"/>
    <w:rsid w:val="00427456"/>
    <w:rsid w:val="00430FB7"/>
    <w:rsid w:val="0044234E"/>
    <w:rsid w:val="00445481"/>
    <w:rsid w:val="004573CA"/>
    <w:rsid w:val="004946BD"/>
    <w:rsid w:val="00541533"/>
    <w:rsid w:val="00556A7F"/>
    <w:rsid w:val="00556E82"/>
    <w:rsid w:val="00573F13"/>
    <w:rsid w:val="00575C1B"/>
    <w:rsid w:val="00582269"/>
    <w:rsid w:val="00586DF2"/>
    <w:rsid w:val="005A0225"/>
    <w:rsid w:val="005B4C4D"/>
    <w:rsid w:val="005C79B0"/>
    <w:rsid w:val="005E20C1"/>
    <w:rsid w:val="005F1B47"/>
    <w:rsid w:val="00614484"/>
    <w:rsid w:val="00640AAC"/>
    <w:rsid w:val="00654B08"/>
    <w:rsid w:val="0069104F"/>
    <w:rsid w:val="00691F42"/>
    <w:rsid w:val="00692E4F"/>
    <w:rsid w:val="006C61DA"/>
    <w:rsid w:val="006F17FF"/>
    <w:rsid w:val="00707464"/>
    <w:rsid w:val="00710B45"/>
    <w:rsid w:val="00712D05"/>
    <w:rsid w:val="00723052"/>
    <w:rsid w:val="00727D04"/>
    <w:rsid w:val="00746E94"/>
    <w:rsid w:val="00747ACE"/>
    <w:rsid w:val="00751E8B"/>
    <w:rsid w:val="00775B0E"/>
    <w:rsid w:val="0079008E"/>
    <w:rsid w:val="007E0AA6"/>
    <w:rsid w:val="007E7706"/>
    <w:rsid w:val="00801B99"/>
    <w:rsid w:val="00812B25"/>
    <w:rsid w:val="008212EA"/>
    <w:rsid w:val="008329C6"/>
    <w:rsid w:val="00887F77"/>
    <w:rsid w:val="008A2463"/>
    <w:rsid w:val="008F1A53"/>
    <w:rsid w:val="00944135"/>
    <w:rsid w:val="009545C3"/>
    <w:rsid w:val="0095562B"/>
    <w:rsid w:val="009559CA"/>
    <w:rsid w:val="009734D7"/>
    <w:rsid w:val="0099095D"/>
    <w:rsid w:val="009B09C4"/>
    <w:rsid w:val="009C7E4D"/>
    <w:rsid w:val="009D0AD0"/>
    <w:rsid w:val="009D1FF4"/>
    <w:rsid w:val="009D3536"/>
    <w:rsid w:val="009F61A5"/>
    <w:rsid w:val="00A07FAF"/>
    <w:rsid w:val="00A277DC"/>
    <w:rsid w:val="00A42E1F"/>
    <w:rsid w:val="00A4350B"/>
    <w:rsid w:val="00A43F81"/>
    <w:rsid w:val="00A66B95"/>
    <w:rsid w:val="00A67A11"/>
    <w:rsid w:val="00A71C0A"/>
    <w:rsid w:val="00A75A7E"/>
    <w:rsid w:val="00A81EBD"/>
    <w:rsid w:val="00A901B0"/>
    <w:rsid w:val="00AA18F8"/>
    <w:rsid w:val="00AB0301"/>
    <w:rsid w:val="00AC5857"/>
    <w:rsid w:val="00AD7BA4"/>
    <w:rsid w:val="00B01736"/>
    <w:rsid w:val="00B133BC"/>
    <w:rsid w:val="00B15F47"/>
    <w:rsid w:val="00B222C7"/>
    <w:rsid w:val="00B72864"/>
    <w:rsid w:val="00B8198D"/>
    <w:rsid w:val="00BB57E7"/>
    <w:rsid w:val="00BC63C7"/>
    <w:rsid w:val="00BE02B2"/>
    <w:rsid w:val="00BF7AFA"/>
    <w:rsid w:val="00C04BFB"/>
    <w:rsid w:val="00C51970"/>
    <w:rsid w:val="00C65A8F"/>
    <w:rsid w:val="00C76483"/>
    <w:rsid w:val="00C7790F"/>
    <w:rsid w:val="00CE0176"/>
    <w:rsid w:val="00CF2B41"/>
    <w:rsid w:val="00D10A87"/>
    <w:rsid w:val="00D36D29"/>
    <w:rsid w:val="00D40888"/>
    <w:rsid w:val="00D42BE5"/>
    <w:rsid w:val="00D46A31"/>
    <w:rsid w:val="00D81D04"/>
    <w:rsid w:val="00DA6D44"/>
    <w:rsid w:val="00DD69A3"/>
    <w:rsid w:val="00DD7EF5"/>
    <w:rsid w:val="00DF7F11"/>
    <w:rsid w:val="00E02EC0"/>
    <w:rsid w:val="00E15E47"/>
    <w:rsid w:val="00E23A2E"/>
    <w:rsid w:val="00E254F4"/>
    <w:rsid w:val="00E45E86"/>
    <w:rsid w:val="00E51FB9"/>
    <w:rsid w:val="00E71949"/>
    <w:rsid w:val="00EB0DE1"/>
    <w:rsid w:val="00EC5629"/>
    <w:rsid w:val="00F15F33"/>
    <w:rsid w:val="00F16CBC"/>
    <w:rsid w:val="00F252DE"/>
    <w:rsid w:val="00F319AC"/>
    <w:rsid w:val="00F40CD4"/>
    <w:rsid w:val="00F71D1F"/>
    <w:rsid w:val="00F8721B"/>
    <w:rsid w:val="00FC0353"/>
    <w:rsid w:val="00FE1C7C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4BB86"/>
  <w15:chartTrackingRefBased/>
  <w15:docId w15:val="{30D1FA14-E942-4ADF-AFA3-EC62F80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32C"/>
    <w:pPr>
      <w:spacing w:after="0" w:line="240" w:lineRule="atLeast"/>
    </w:pPr>
    <w:rPr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899"/>
    <w:pPr>
      <w:keepNext/>
      <w:widowControl w:val="0"/>
      <w:numPr>
        <w:numId w:val="16"/>
      </w:numPr>
      <w:spacing w:after="240" w:line="280" w:lineRule="atLeast"/>
      <w:outlineLvl w:val="0"/>
    </w:pPr>
    <w:rPr>
      <w:rFonts w:ascii="Arial" w:eastAsia="Lucida Sans Unicode" w:hAnsi="Arial" w:cs="Times New Roman"/>
      <w:b/>
      <w:bCs/>
      <w:color w:val="00A0AA" w:themeColor="accent1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899"/>
    <w:pPr>
      <w:keepNext/>
      <w:widowControl w:val="0"/>
      <w:numPr>
        <w:ilvl w:val="1"/>
        <w:numId w:val="16"/>
      </w:numPr>
      <w:spacing w:after="280" w:line="280" w:lineRule="atLeast"/>
      <w:outlineLvl w:val="1"/>
    </w:pPr>
    <w:rPr>
      <w:rFonts w:ascii="Arial" w:eastAsia="Lucida Sans Unicode" w:hAnsi="Arial" w:cs="Times New Roman"/>
      <w:b/>
      <w:color w:val="00A0AA" w:themeColor="accent1"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2F3899"/>
    <w:pPr>
      <w:keepNext/>
      <w:keepLines/>
      <w:widowControl w:val="0"/>
      <w:numPr>
        <w:ilvl w:val="2"/>
        <w:numId w:val="16"/>
      </w:numPr>
      <w:spacing w:before="40" w:line="280" w:lineRule="atLeast"/>
      <w:outlineLvl w:val="2"/>
    </w:pPr>
    <w:rPr>
      <w:rFonts w:eastAsiaTheme="majorEastAsia" w:cstheme="majorBidi"/>
      <w:b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F3899"/>
    <w:pPr>
      <w:keepNext/>
      <w:keepLines/>
      <w:widowControl w:val="0"/>
      <w:numPr>
        <w:ilvl w:val="3"/>
        <w:numId w:val="16"/>
      </w:numPr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00777F" w:themeColor="accent1" w:themeShade="BF"/>
      <w:sz w:val="20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3899"/>
    <w:pPr>
      <w:keepNext/>
      <w:keepLines/>
      <w:widowControl w:val="0"/>
      <w:numPr>
        <w:ilvl w:val="4"/>
        <w:numId w:val="16"/>
      </w:numPr>
      <w:spacing w:before="40" w:line="280" w:lineRule="atLeast"/>
      <w:outlineLvl w:val="4"/>
    </w:pPr>
    <w:rPr>
      <w:rFonts w:asciiTheme="majorHAnsi" w:eastAsiaTheme="majorEastAsia" w:hAnsiTheme="majorHAnsi" w:cstheme="majorBidi"/>
      <w:color w:val="00777F" w:themeColor="accent1" w:themeShade="BF"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3899"/>
    <w:pPr>
      <w:keepNext/>
      <w:keepLines/>
      <w:widowControl w:val="0"/>
      <w:numPr>
        <w:ilvl w:val="5"/>
        <w:numId w:val="16"/>
      </w:numPr>
      <w:spacing w:before="40" w:line="280" w:lineRule="atLeast"/>
      <w:outlineLvl w:val="5"/>
    </w:pPr>
    <w:rPr>
      <w:rFonts w:asciiTheme="majorHAnsi" w:eastAsiaTheme="majorEastAsia" w:hAnsiTheme="majorHAnsi" w:cstheme="majorBidi"/>
      <w:color w:val="004F54" w:themeColor="accent1" w:themeShade="7F"/>
      <w:sz w:val="20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3899"/>
    <w:pPr>
      <w:keepNext/>
      <w:keepLines/>
      <w:widowControl w:val="0"/>
      <w:numPr>
        <w:ilvl w:val="6"/>
        <w:numId w:val="16"/>
      </w:numPr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004F54" w:themeColor="accent1" w:themeShade="7F"/>
      <w:sz w:val="20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3899"/>
    <w:pPr>
      <w:keepNext/>
      <w:keepLines/>
      <w:widowControl w:val="0"/>
      <w:numPr>
        <w:ilvl w:val="7"/>
        <w:numId w:val="16"/>
      </w:numPr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3899"/>
    <w:pPr>
      <w:keepNext/>
      <w:keepLines/>
      <w:widowControl w:val="0"/>
      <w:numPr>
        <w:ilvl w:val="8"/>
        <w:numId w:val="16"/>
      </w:numPr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F81"/>
    <w:pPr>
      <w:tabs>
        <w:tab w:val="center" w:pos="4536"/>
        <w:tab w:val="right" w:pos="9072"/>
      </w:tabs>
      <w:spacing w:after="57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F81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2"/>
    <w:semiHidden/>
    <w:qFormat/>
    <w:rsid w:val="006F17FF"/>
    <w:pPr>
      <w:spacing w:line="480" w:lineRule="exact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2"/>
    <w:semiHidden/>
    <w:rsid w:val="00313A2E"/>
    <w:rPr>
      <w:rFonts w:asciiTheme="majorHAnsi" w:eastAsiaTheme="majorEastAsia" w:hAnsiTheme="majorHAnsi" w:cstheme="majorBidi"/>
      <w:b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Website">
    <w:name w:val="Website"/>
    <w:basedOn w:val="Standard"/>
    <w:qFormat/>
    <w:rsid w:val="002F71DE"/>
    <w:pPr>
      <w:spacing w:after="2100" w:line="280" w:lineRule="exact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23A2E"/>
    <w:rPr>
      <w:color w:val="EB0005" w:themeColor="accent2"/>
    </w:rPr>
  </w:style>
  <w:style w:type="paragraph" w:styleId="Zitat">
    <w:name w:val="Quote"/>
    <w:basedOn w:val="Standard"/>
    <w:next w:val="Standard"/>
    <w:link w:val="ZitatZchn"/>
    <w:uiPriority w:val="34"/>
    <w:semiHidden/>
    <w:qFormat/>
    <w:rsid w:val="006F17FF"/>
    <w:pPr>
      <w:spacing w:before="480" w:line="480" w:lineRule="exact"/>
      <w:ind w:left="249" w:right="249"/>
    </w:pPr>
    <w:rPr>
      <w:b/>
      <w:iCs/>
      <w:sz w:val="40"/>
    </w:rPr>
  </w:style>
  <w:style w:type="character" w:customStyle="1" w:styleId="ZitatZchn">
    <w:name w:val="Zitat Zchn"/>
    <w:basedOn w:val="Absatz-Standardschriftart"/>
    <w:link w:val="Zitat"/>
    <w:uiPriority w:val="34"/>
    <w:semiHidden/>
    <w:rsid w:val="00313A2E"/>
    <w:rPr>
      <w:b/>
      <w:iCs/>
      <w:color w:val="000000" w:themeColor="text1"/>
      <w:sz w:val="40"/>
    </w:r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  <w:style w:type="paragraph" w:customStyle="1" w:styleId="Overline">
    <w:name w:val="Overline"/>
    <w:basedOn w:val="Standard"/>
    <w:qFormat/>
    <w:rsid w:val="002F71DE"/>
    <w:pPr>
      <w:spacing w:line="384" w:lineRule="exact"/>
    </w:pPr>
    <w:rPr>
      <w:sz w:val="32"/>
    </w:rPr>
  </w:style>
  <w:style w:type="paragraph" w:customStyle="1" w:styleId="HeadlineTitel">
    <w:name w:val="Headline Titel"/>
    <w:basedOn w:val="Standard"/>
    <w:qFormat/>
    <w:rsid w:val="002F71DE"/>
    <w:pPr>
      <w:spacing w:before="200" w:line="864" w:lineRule="exact"/>
    </w:pPr>
    <w:rPr>
      <w:b/>
      <w:sz w:val="72"/>
    </w:rPr>
  </w:style>
  <w:style w:type="paragraph" w:customStyle="1" w:styleId="TitelimKasten">
    <w:name w:val="Titel im Kasten"/>
    <w:basedOn w:val="Titel"/>
    <w:uiPriority w:val="28"/>
    <w:qFormat/>
    <w:rsid w:val="001C197D"/>
    <w:pPr>
      <w:spacing w:line="360" w:lineRule="exact"/>
      <w:jc w:val="center"/>
    </w:pPr>
    <w:rPr>
      <w:color w:val="FFFFFF" w:themeColor="background1"/>
      <w:sz w:val="28"/>
    </w:rPr>
  </w:style>
  <w:style w:type="paragraph" w:customStyle="1" w:styleId="StandardimKasten">
    <w:name w:val="Standard im Kasten"/>
    <w:basedOn w:val="Standard"/>
    <w:uiPriority w:val="29"/>
    <w:qFormat/>
    <w:rsid w:val="001C197D"/>
    <w:pPr>
      <w:jc w:val="center"/>
    </w:pPr>
    <w:rPr>
      <w:color w:val="FFFFFF" w:themeColor="background1"/>
    </w:rPr>
  </w:style>
  <w:style w:type="paragraph" w:customStyle="1" w:styleId="ZustzlicheInformationen">
    <w:name w:val="Zusätzliche Informationen"/>
    <w:basedOn w:val="Standard"/>
    <w:qFormat/>
    <w:rsid w:val="009F61A5"/>
    <w:pPr>
      <w:spacing w:line="384" w:lineRule="atLeast"/>
      <w:jc w:val="center"/>
    </w:pPr>
    <w:rPr>
      <w:color w:val="FFFFFF" w:themeColor="background1"/>
      <w:sz w:val="32"/>
    </w:rPr>
  </w:style>
  <w:style w:type="paragraph" w:customStyle="1" w:styleId="Headline">
    <w:name w:val="Headline"/>
    <w:basedOn w:val="Standard"/>
    <w:qFormat/>
    <w:rsid w:val="009734D7"/>
    <w:pPr>
      <w:spacing w:line="480" w:lineRule="exact"/>
    </w:pPr>
    <w:rPr>
      <w:b/>
      <w:color w:val="00A0AA" w:themeColor="text2"/>
      <w:sz w:val="40"/>
    </w:rPr>
  </w:style>
  <w:style w:type="paragraph" w:customStyle="1" w:styleId="Subline">
    <w:name w:val="Subline"/>
    <w:basedOn w:val="Standard"/>
    <w:qFormat/>
    <w:rsid w:val="009734D7"/>
    <w:pPr>
      <w:spacing w:line="280" w:lineRule="atLeast"/>
    </w:pPr>
    <w:rPr>
      <w:color w:val="00A0AA" w:themeColor="text2"/>
      <w:sz w:val="20"/>
    </w:rPr>
  </w:style>
  <w:style w:type="paragraph" w:customStyle="1" w:styleId="Zwischentitel1">
    <w:name w:val="Zwischentitel 1"/>
    <w:basedOn w:val="Standard"/>
    <w:qFormat/>
    <w:rsid w:val="00371372"/>
    <w:pPr>
      <w:spacing w:before="24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qFormat/>
    <w:rsid w:val="00727D04"/>
    <w:rPr>
      <w:color w:val="000000" w:themeColor="text1"/>
    </w:rPr>
  </w:style>
  <w:style w:type="paragraph" w:customStyle="1" w:styleId="Aufzhlung">
    <w:name w:val="Aufzählung"/>
    <w:basedOn w:val="Standard"/>
    <w:uiPriority w:val="2"/>
    <w:qFormat/>
    <w:rsid w:val="00727D04"/>
    <w:pPr>
      <w:numPr>
        <w:numId w:val="1"/>
      </w:numPr>
      <w:autoSpaceDE w:val="0"/>
      <w:autoSpaceDN w:val="0"/>
      <w:adjustRightInd w:val="0"/>
      <w:spacing w:before="60" w:line="240" w:lineRule="auto"/>
      <w:ind w:left="284" w:hanging="142"/>
      <w:jc w:val="both"/>
    </w:pPr>
    <w:rPr>
      <w:color w:val="auto"/>
    </w:rPr>
  </w:style>
  <w:style w:type="paragraph" w:customStyle="1" w:styleId="JRK-Zitat">
    <w:name w:val="JRK-Zitat"/>
    <w:basedOn w:val="Standard"/>
    <w:qFormat/>
    <w:rsid w:val="000E26A8"/>
    <w:pPr>
      <w:spacing w:before="480" w:after="420" w:line="460" w:lineRule="exact"/>
      <w:ind w:left="227"/>
    </w:pPr>
    <w:rPr>
      <w:b/>
      <w:sz w:val="40"/>
    </w:rPr>
  </w:style>
  <w:style w:type="paragraph" w:styleId="Beschriftung">
    <w:name w:val="caption"/>
    <w:basedOn w:val="Standard"/>
    <w:next w:val="Standard"/>
    <w:uiPriority w:val="19"/>
    <w:unhideWhenUsed/>
    <w:qFormat/>
    <w:rsid w:val="00747ACE"/>
    <w:pPr>
      <w:spacing w:line="240" w:lineRule="auto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747ACE"/>
    <w:pPr>
      <w:spacing w:before="140"/>
    </w:pPr>
    <w:rPr>
      <w:rFonts w:asciiTheme="minorHAnsi" w:hAnsiTheme="minorHAnsi"/>
      <w:b/>
    </w:rPr>
  </w:style>
  <w:style w:type="paragraph" w:customStyle="1" w:styleId="Copyright">
    <w:name w:val="Copyright"/>
    <w:basedOn w:val="Standard"/>
    <w:uiPriority w:val="33"/>
    <w:qFormat/>
    <w:rsid w:val="00747ACE"/>
    <w:pPr>
      <w:spacing w:line="180" w:lineRule="exact"/>
      <w:jc w:val="both"/>
    </w:pPr>
    <w:rPr>
      <w:color w:val="FFFFFF" w:themeColor="background1"/>
      <w:sz w:val="14"/>
    </w:rPr>
  </w:style>
  <w:style w:type="paragraph" w:customStyle="1" w:styleId="Textbox">
    <w:name w:val="Textbox"/>
    <w:basedOn w:val="Standard"/>
    <w:qFormat/>
    <w:rsid w:val="00AC5857"/>
    <w:pPr>
      <w:spacing w:after="480"/>
      <w:ind w:left="227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132C"/>
    <w:pPr>
      <w:ind w:left="720"/>
      <w:contextualSpacing/>
    </w:pPr>
  </w:style>
  <w:style w:type="paragraph" w:customStyle="1" w:styleId="Infobblock">
    <w:name w:val="Infobblock"/>
    <w:basedOn w:val="Standard"/>
    <w:uiPriority w:val="11"/>
    <w:qFormat/>
    <w:rsid w:val="00B133BC"/>
    <w:pPr>
      <w:spacing w:line="432" w:lineRule="exact"/>
    </w:pPr>
    <w:rPr>
      <w:color w:val="00A0AA" w:themeColor="text2"/>
      <w:sz w:val="36"/>
    </w:rPr>
  </w:style>
  <w:style w:type="paragraph" w:customStyle="1" w:styleId="InfoblockFett">
    <w:name w:val="Infoblock Fett"/>
    <w:basedOn w:val="Infobblock"/>
    <w:uiPriority w:val="10"/>
    <w:qFormat/>
    <w:rsid w:val="00B133BC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899"/>
    <w:rPr>
      <w:rFonts w:ascii="Arial" w:eastAsia="Lucida Sans Unicode" w:hAnsi="Arial" w:cs="Times New Roman"/>
      <w:b/>
      <w:bCs/>
      <w:color w:val="00A0AA" w:themeColor="accen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3899"/>
    <w:rPr>
      <w:rFonts w:ascii="Arial" w:eastAsia="Lucida Sans Unicode" w:hAnsi="Arial" w:cs="Times New Roman"/>
      <w:b/>
      <w:color w:val="00A0AA" w:themeColor="accent1"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899"/>
    <w:rPr>
      <w:rFonts w:eastAsiaTheme="majorEastAsia" w:cstheme="majorBidi"/>
      <w:b/>
      <w:color w:val="000000" w:themeColor="text1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899"/>
    <w:rPr>
      <w:rFonts w:asciiTheme="majorHAnsi" w:eastAsiaTheme="majorEastAsia" w:hAnsiTheme="majorHAnsi" w:cstheme="majorBidi"/>
      <w:i/>
      <w:iCs/>
      <w:color w:val="00777F" w:themeColor="accent1" w:themeShade="BF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899"/>
    <w:rPr>
      <w:rFonts w:asciiTheme="majorHAnsi" w:eastAsiaTheme="majorEastAsia" w:hAnsiTheme="majorHAnsi" w:cstheme="majorBidi"/>
      <w:color w:val="00777F" w:themeColor="accent1" w:themeShade="BF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3899"/>
    <w:rPr>
      <w:rFonts w:asciiTheme="majorHAnsi" w:eastAsiaTheme="majorEastAsia" w:hAnsiTheme="majorHAnsi" w:cstheme="majorBidi"/>
      <w:color w:val="004F54" w:themeColor="accent1" w:themeShade="7F"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3899"/>
    <w:rPr>
      <w:rFonts w:asciiTheme="majorHAnsi" w:eastAsiaTheme="majorEastAsia" w:hAnsiTheme="majorHAnsi" w:cstheme="majorBidi"/>
      <w:i/>
      <w:iCs/>
      <w:color w:val="004F54" w:themeColor="accent1" w:themeShade="7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38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3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table" w:customStyle="1" w:styleId="DRK">
    <w:name w:val="DRK"/>
    <w:basedOn w:val="NormaleTabelle"/>
    <w:uiPriority w:val="99"/>
    <w:rsid w:val="002F3899"/>
    <w:pPr>
      <w:spacing w:after="0" w:line="240" w:lineRule="auto"/>
    </w:pPr>
    <w:rPr>
      <w:rFonts w:eastAsia="Times New Roman" w:cs="Times New Roman"/>
      <w:sz w:val="20"/>
      <w:szCs w:val="20"/>
      <w:lang w:eastAsia="de-DE"/>
    </w:rPr>
    <w:tblPr>
      <w:tblBorders>
        <w:insideH w:val="single" w:sz="4" w:space="0" w:color="auto"/>
      </w:tblBorders>
      <w:tblCellMar>
        <w:top w:w="85" w:type="dxa"/>
        <w:left w:w="0" w:type="dxa"/>
        <w:bottom w:w="125" w:type="dxa"/>
        <w:right w:w="0" w:type="dxa"/>
      </w:tblCellMar>
    </w:tblPr>
    <w:tblStylePr w:type="firstRow">
      <w:rPr>
        <w:b/>
        <w:color w:val="auto"/>
      </w:rPr>
      <w:tblPr/>
      <w:tcPr>
        <w:tcBorders>
          <w:top w:val="single" w:sz="4" w:space="0" w:color="EBF5FF" w:themeColor="background2"/>
          <w:left w:val="single" w:sz="4" w:space="0" w:color="EBF5FF" w:themeColor="background2"/>
          <w:bottom w:val="single" w:sz="4" w:space="0" w:color="EBF5FF" w:themeColor="background2"/>
          <w:right w:val="single" w:sz="4" w:space="0" w:color="EBF5FF" w:themeColor="background2"/>
          <w:insideH w:val="single" w:sz="4" w:space="0" w:color="EBF5FF" w:themeColor="background2"/>
          <w:insideV w:val="single" w:sz="4" w:space="0" w:color="EBF5FF" w:themeColor="background2"/>
          <w:tl2br w:val="nil"/>
          <w:tr2bl w:val="nil"/>
        </w:tcBorders>
        <w:shd w:val="clear" w:color="auto" w:fill="EBF5FF" w:themeFill="background2"/>
      </w:tcPr>
    </w:tblStylePr>
  </w:style>
  <w:style w:type="paragraph" w:customStyle="1" w:styleId="grauerText">
    <w:name w:val="grauer Text"/>
    <w:basedOn w:val="Standard"/>
    <w:qFormat/>
    <w:rsid w:val="002F3899"/>
    <w:pPr>
      <w:widowControl w:val="0"/>
      <w:spacing w:line="280" w:lineRule="atLeast"/>
    </w:pPr>
    <w:rPr>
      <w:rFonts w:ascii="Arial" w:eastAsia="Lucida Sans Unicode" w:hAnsi="Arial" w:cs="Times New Roman"/>
      <w:sz w:val="20"/>
      <w:szCs w:val="24"/>
      <w:lang w:eastAsia="de-DE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Deutsches%20Rotes%20Kreuz%20e.V\Bereich_4%20-%20OE_47\13%20&#214;ffentlichkeitsarbeit\01%20-%20Corporate%20Design\01%20Corporate%20Design%20ab%202021\04%20Offline-Medien\02_Publikationen\Dateien\JRK_Einspaltiges%20Textblatt%20mit%20Header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UPW7SVMUV64P-674932279-204452</_dlc_DocId>
    <_dlc_DocIdUrl xmlns="e8d7a9c6-e82d-4466-9e7a-badf8676663c">
      <Url>https://drkgsberlin.sharepoint.com/sites/Bereich_4/_layouts/15/DocIdRedir.aspx?ID=UPW7SVMUV64P-674932279-204452</Url>
      <Description>UPW7SVMUV64P-674932279-204452</Description>
    </_dlc_DocIdUrl>
  </documentManagement>
</p:properties>
</file>

<file path=customXml/itemProps1.xml><?xml version="1.0" encoding="utf-8"?>
<ds:datastoreItem xmlns:ds="http://schemas.openxmlformats.org/officeDocument/2006/customXml" ds:itemID="{DFE43073-1523-43CF-82CA-24D19E5A8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65046-2F82-4DB5-96EC-FF0D991B0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84908-DC62-4D58-A143-8513D89138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E42E77-CB97-4D7A-B3B6-B0959C8653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C1EF75-2F6D-4D7E-B682-7A92A3FC01B4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JRK_Einspaltiges Textblatt mit Header</Template>
  <TotalTime>0</TotalTime>
  <Pages>2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Würdig</dc:creator>
  <cp:keywords/>
  <dc:description/>
  <cp:lastModifiedBy>Maximilian Würdig</cp:lastModifiedBy>
  <cp:revision>2</cp:revision>
  <cp:lastPrinted>2021-11-09T16:09:00Z</cp:lastPrinted>
  <dcterms:created xsi:type="dcterms:W3CDTF">2022-03-09T15:19:00Z</dcterms:created>
  <dcterms:modified xsi:type="dcterms:W3CDTF">2022-03-09T15:19:00Z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b46250d3-b5ef-45c2-8826-0b299d8598fe</vt:lpwstr>
  </property>
</Properties>
</file>