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</w:tblGrid>
      <w:tr w:rsidR="00A05A5D" w:rsidRPr="00531DFA" w14:paraId="65E3881A" w14:textId="77777777" w:rsidTr="007F749B">
        <w:trPr>
          <w:trHeight w:hRule="exact" w:val="1672"/>
        </w:trPr>
        <w:tc>
          <w:tcPr>
            <w:tcW w:w="4856" w:type="dxa"/>
          </w:tcPr>
          <w:p w14:paraId="0EC29A18" w14:textId="02E4C70C" w:rsidR="00A05A5D" w:rsidRDefault="00A05A5D" w:rsidP="00F65C83">
            <w:pPr>
              <w:pStyle w:val="Absenderzeile"/>
            </w:pPr>
            <w:r w:rsidRPr="00067B5D">
              <w:t>DRK</w:t>
            </w:r>
            <w:r w:rsidR="00067B5D">
              <w:t xml:space="preserve"> e.V. – Jugendrotkreu</w:t>
            </w:r>
            <w:r w:rsidR="00AC3C2C">
              <w:t xml:space="preserve">z </w:t>
            </w:r>
            <w:r w:rsidR="00AC3C2C" w:rsidRPr="00F65C83">
              <w:rPr>
                <w:highlight w:val="yellow"/>
              </w:rPr>
              <w:t xml:space="preserve">– </w:t>
            </w:r>
            <w:r w:rsidR="00426D10" w:rsidRPr="00F65C83">
              <w:rPr>
                <w:highlight w:val="yellow"/>
              </w:rPr>
              <w:t>XY</w:t>
            </w:r>
            <w:r w:rsidR="00067B5D" w:rsidRPr="00F65C83">
              <w:rPr>
                <w:highlight w:val="yellow"/>
              </w:rPr>
              <w:t xml:space="preserve"> – </w:t>
            </w:r>
            <w:r w:rsidR="00426D10" w:rsidRPr="00F65C83">
              <w:rPr>
                <w:highlight w:val="yellow"/>
              </w:rPr>
              <w:t>XY</w:t>
            </w:r>
          </w:p>
          <w:p w14:paraId="5A9E557F" w14:textId="77777777" w:rsidR="00EC0F6D" w:rsidRDefault="00EC0F6D" w:rsidP="00F65C83">
            <w:pPr>
              <w:pStyle w:val="Absenderzeile"/>
            </w:pPr>
          </w:p>
          <w:p w14:paraId="092A9D51" w14:textId="77777777" w:rsidR="00A5542D" w:rsidRPr="00A5542D" w:rsidRDefault="00A5542D" w:rsidP="00A5542D">
            <w:pPr>
              <w:pStyle w:val="Empfngeradresse"/>
              <w:spacing w:line="240" w:lineRule="auto"/>
              <w:ind w:left="360"/>
              <w:rPr>
                <w:color w:val="FF0000"/>
                <w:szCs w:val="22"/>
                <w:highlight w:val="yellow"/>
              </w:rPr>
            </w:pPr>
            <w:r w:rsidRPr="00A5542D">
              <w:rPr>
                <w:color w:val="FF0000"/>
                <w:szCs w:val="22"/>
                <w:highlight w:val="yellow"/>
              </w:rPr>
              <w:t>Mitglied des Deutschen Bundestages</w:t>
            </w:r>
          </w:p>
          <w:p w14:paraId="42E1DE41" w14:textId="77777777" w:rsidR="00A5542D" w:rsidRPr="00A5542D" w:rsidRDefault="00A5542D" w:rsidP="00A5542D">
            <w:pPr>
              <w:pStyle w:val="Empfngeradresse"/>
              <w:spacing w:line="240" w:lineRule="auto"/>
              <w:ind w:left="360"/>
              <w:rPr>
                <w:color w:val="FF0000"/>
                <w:szCs w:val="22"/>
                <w:highlight w:val="yellow"/>
              </w:rPr>
            </w:pPr>
            <w:r w:rsidRPr="00A5542D">
              <w:rPr>
                <w:color w:val="FF0000"/>
                <w:szCs w:val="22"/>
                <w:highlight w:val="yellow"/>
              </w:rPr>
              <w:t xml:space="preserve">Herr/ Frau Vorname Nachname </w:t>
            </w:r>
          </w:p>
          <w:p w14:paraId="6E18356F" w14:textId="77777777" w:rsidR="00A5542D" w:rsidRPr="00A5542D" w:rsidRDefault="00A5542D" w:rsidP="00A5542D">
            <w:pPr>
              <w:pStyle w:val="Empfngeradresse"/>
              <w:spacing w:line="240" w:lineRule="auto"/>
              <w:ind w:left="360"/>
              <w:rPr>
                <w:color w:val="FF0000"/>
                <w:szCs w:val="22"/>
                <w:highlight w:val="yellow"/>
              </w:rPr>
            </w:pPr>
            <w:r w:rsidRPr="00A5542D">
              <w:rPr>
                <w:color w:val="FF0000"/>
                <w:szCs w:val="22"/>
                <w:highlight w:val="yellow"/>
              </w:rPr>
              <w:t>Straße Hausnummer</w:t>
            </w:r>
          </w:p>
          <w:p w14:paraId="6F03F03F" w14:textId="1FE14EE0" w:rsidR="00DB4756" w:rsidRPr="00A5542D" w:rsidRDefault="00A5542D" w:rsidP="00A5542D">
            <w:pPr>
              <w:pStyle w:val="Empfngeradresse"/>
              <w:spacing w:line="240" w:lineRule="auto"/>
              <w:ind w:left="360"/>
              <w:rPr>
                <w:color w:val="FF0000"/>
                <w:szCs w:val="22"/>
              </w:rPr>
            </w:pPr>
            <w:proofErr w:type="gramStart"/>
            <w:r w:rsidRPr="00A5542D">
              <w:rPr>
                <w:color w:val="FF0000"/>
                <w:szCs w:val="22"/>
                <w:highlight w:val="yellow"/>
              </w:rPr>
              <w:t>PLZ Ort</w:t>
            </w:r>
            <w:proofErr w:type="gramEnd"/>
          </w:p>
          <w:p w14:paraId="05248A8A" w14:textId="77777777" w:rsidR="00DB4756" w:rsidRPr="00DB4756" w:rsidRDefault="00DB4756" w:rsidP="00F65C83">
            <w:pPr>
              <w:pStyle w:val="Absenderzeile"/>
            </w:pPr>
          </w:p>
        </w:tc>
      </w:tr>
    </w:tbl>
    <w:p w14:paraId="64E94195" w14:textId="77777777" w:rsidR="00EC0F6D" w:rsidRPr="00412106" w:rsidRDefault="00666D30" w:rsidP="00412106">
      <w:pPr>
        <w:pStyle w:val="ErsteZeile"/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47BA0F14" wp14:editId="47E1558C">
                <wp:simplePos x="0" y="0"/>
                <wp:positionH relativeFrom="column">
                  <wp:posOffset>4834800</wp:posOffset>
                </wp:positionH>
                <wp:positionV relativeFrom="page">
                  <wp:posOffset>1710994</wp:posOffset>
                </wp:positionV>
                <wp:extent cx="1464310" cy="3023870"/>
                <wp:effectExtent l="0" t="0" r="2540" b="508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302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10691" w14:textId="5B018BEA" w:rsidR="00666D30" w:rsidRDefault="00710FA6" w:rsidP="00666D30">
                            <w:pPr>
                              <w:rPr>
                                <w:rFonts w:cs="Arial"/>
                                <w:b/>
                                <w:color w:val="1814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81412"/>
                                <w:sz w:val="20"/>
                                <w:szCs w:val="20"/>
                              </w:rPr>
                              <w:t>Landes</w:t>
                            </w:r>
                            <w:r w:rsidR="00666D30">
                              <w:rPr>
                                <w:rFonts w:cs="Arial"/>
                                <w:b/>
                                <w:color w:val="181412"/>
                                <w:sz w:val="20"/>
                                <w:szCs w:val="20"/>
                              </w:rPr>
                              <w:t>geschäftsstelle</w:t>
                            </w:r>
                          </w:p>
                          <w:p w14:paraId="1965BB40" w14:textId="77777777" w:rsidR="00666D30" w:rsidRPr="00B2785F" w:rsidRDefault="00666D30" w:rsidP="00666D30">
                            <w:pPr>
                              <w:rPr>
                                <w:rFonts w:cs="Arial"/>
                                <w:b/>
                                <w:color w:val="181412"/>
                                <w:sz w:val="20"/>
                                <w:szCs w:val="20"/>
                              </w:rPr>
                            </w:pPr>
                            <w:r w:rsidRPr="00B2785F">
                              <w:rPr>
                                <w:rFonts w:cs="Arial"/>
                                <w:b/>
                                <w:color w:val="18141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cs="Arial"/>
                                <w:b/>
                                <w:color w:val="181412"/>
                                <w:sz w:val="20"/>
                                <w:szCs w:val="20"/>
                              </w:rPr>
                              <w:t>ugendrotkreuz</w:t>
                            </w:r>
                          </w:p>
                          <w:p w14:paraId="6ECD402B" w14:textId="77777777" w:rsidR="00666D30" w:rsidRPr="00B2785F" w:rsidRDefault="00666D30" w:rsidP="00666D30">
                            <w:pPr>
                              <w:rPr>
                                <w:rFonts w:cs="Arial"/>
                                <w:b/>
                                <w:color w:val="181412"/>
                                <w:sz w:val="20"/>
                                <w:szCs w:val="20"/>
                              </w:rPr>
                            </w:pPr>
                          </w:p>
                          <w:p w14:paraId="1802C483" w14:textId="46A4ACFE" w:rsidR="00666D30" w:rsidRPr="00B2785F" w:rsidRDefault="00666D30" w:rsidP="00666D30">
                            <w:pPr>
                              <w:pStyle w:val="Adressentext"/>
                              <w:jc w:val="left"/>
                              <w:rPr>
                                <w:rFonts w:cs="Arial"/>
                              </w:rPr>
                            </w:pPr>
                          </w:p>
                          <w:p w14:paraId="3D399DAC" w14:textId="77777777" w:rsidR="00666D30" w:rsidRPr="00B2785F" w:rsidRDefault="00666D30" w:rsidP="00666D30">
                            <w:pPr>
                              <w:pStyle w:val="Adressentext"/>
                              <w:jc w:val="left"/>
                              <w:rPr>
                                <w:rFonts w:cs="Arial"/>
                              </w:rPr>
                            </w:pPr>
                          </w:p>
                          <w:p w14:paraId="264B9CFB" w14:textId="6042FCE9" w:rsidR="00666D30" w:rsidRPr="00D8597A" w:rsidRDefault="00666D30" w:rsidP="00D8597A">
                            <w:pPr>
                              <w:pStyle w:val="Adressentext"/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A0F1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0.7pt;margin-top:134.7pt;width:115.3pt;height:23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" o:allowoverlap="f" stroked="f">
                <v:textbox inset="0,0,0,0">
                  <w:txbxContent>
                    <w:p w14:paraId="43010691" w14:textId="5B018BEA" w:rsidR="00666D30" w:rsidRDefault="00710FA6" w:rsidP="00666D30">
                      <w:pPr>
                        <w:rPr>
                          <w:rFonts w:cs="Arial"/>
                          <w:b/>
                          <w:color w:val="18141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181412"/>
                          <w:sz w:val="20"/>
                          <w:szCs w:val="20"/>
                        </w:rPr>
                        <w:t>Landes</w:t>
                      </w:r>
                      <w:r w:rsidR="00666D30">
                        <w:rPr>
                          <w:rFonts w:cs="Arial"/>
                          <w:b/>
                          <w:color w:val="181412"/>
                          <w:sz w:val="20"/>
                          <w:szCs w:val="20"/>
                        </w:rPr>
                        <w:t>geschäftsstelle</w:t>
                      </w:r>
                    </w:p>
                    <w:p w14:paraId="1965BB40" w14:textId="77777777" w:rsidR="00666D30" w:rsidRPr="00B2785F" w:rsidRDefault="00666D30" w:rsidP="00666D30">
                      <w:pPr>
                        <w:rPr>
                          <w:rFonts w:cs="Arial"/>
                          <w:b/>
                          <w:color w:val="181412"/>
                          <w:sz w:val="20"/>
                          <w:szCs w:val="20"/>
                        </w:rPr>
                      </w:pPr>
                      <w:r w:rsidRPr="00B2785F">
                        <w:rPr>
                          <w:rFonts w:cs="Arial"/>
                          <w:b/>
                          <w:color w:val="18141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cs="Arial"/>
                          <w:b/>
                          <w:color w:val="181412"/>
                          <w:sz w:val="20"/>
                          <w:szCs w:val="20"/>
                        </w:rPr>
                        <w:t>ugendrotkreuz</w:t>
                      </w:r>
                    </w:p>
                    <w:p w14:paraId="6ECD402B" w14:textId="77777777" w:rsidR="00666D30" w:rsidRPr="00B2785F" w:rsidRDefault="00666D30" w:rsidP="00666D30">
                      <w:pPr>
                        <w:rPr>
                          <w:rFonts w:cs="Arial"/>
                          <w:b/>
                          <w:color w:val="181412"/>
                          <w:sz w:val="20"/>
                          <w:szCs w:val="20"/>
                        </w:rPr>
                      </w:pPr>
                    </w:p>
                    <w:p w14:paraId="1802C483" w14:textId="46A4ACFE" w:rsidR="00666D30" w:rsidRPr="00B2785F" w:rsidRDefault="00666D30" w:rsidP="00666D30">
                      <w:pPr>
                        <w:pStyle w:val="Adressentext"/>
                        <w:jc w:val="left"/>
                        <w:rPr>
                          <w:rFonts w:cs="Arial"/>
                        </w:rPr>
                      </w:pPr>
                    </w:p>
                    <w:p w14:paraId="3D399DAC" w14:textId="77777777" w:rsidR="00666D30" w:rsidRPr="00B2785F" w:rsidRDefault="00666D30" w:rsidP="00666D30">
                      <w:pPr>
                        <w:pStyle w:val="Adressentext"/>
                        <w:jc w:val="left"/>
                        <w:rPr>
                          <w:rFonts w:cs="Arial"/>
                        </w:rPr>
                      </w:pPr>
                    </w:p>
                    <w:p w14:paraId="264B9CFB" w14:textId="6042FCE9" w:rsidR="00666D30" w:rsidRPr="00D8597A" w:rsidRDefault="00666D30" w:rsidP="00D8597A">
                      <w:pPr>
                        <w:pStyle w:val="Adressentext"/>
                        <w:tabs>
                          <w:tab w:val="left" w:pos="426"/>
                        </w:tabs>
                        <w:jc w:val="left"/>
                        <w:rPr>
                          <w:rFonts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385DFCC" w14:textId="77777777" w:rsidR="00EC0F6D" w:rsidRDefault="00EC0F6D" w:rsidP="00067B5D">
      <w:pPr>
        <w:pStyle w:val="Fliesstext"/>
        <w:ind w:left="708" w:firstLine="708"/>
        <w:jc w:val="right"/>
        <w:rPr>
          <w:highlight w:val="yellow"/>
        </w:rPr>
      </w:pPr>
    </w:p>
    <w:p w14:paraId="6F8EB6D4" w14:textId="77777777" w:rsidR="007F749B" w:rsidRDefault="007F749B" w:rsidP="00067B5D">
      <w:pPr>
        <w:pStyle w:val="Fliesstext"/>
        <w:ind w:left="708" w:firstLine="708"/>
        <w:jc w:val="right"/>
        <w:rPr>
          <w:highlight w:val="yellow"/>
        </w:rPr>
      </w:pPr>
    </w:p>
    <w:p w14:paraId="21E779D1" w14:textId="5FE149C2" w:rsidR="00067B5D" w:rsidRPr="000123FB" w:rsidRDefault="000123FB" w:rsidP="00067B5D">
      <w:pPr>
        <w:pStyle w:val="Fliesstext"/>
        <w:ind w:left="708" w:firstLine="708"/>
        <w:jc w:val="right"/>
        <w:rPr>
          <w:color w:val="FF0000"/>
        </w:rPr>
      </w:pPr>
      <w:r w:rsidRPr="000535CE">
        <w:rPr>
          <w:color w:val="FF0000"/>
          <w:highlight w:val="yellow"/>
        </w:rPr>
        <w:t>xx.xx</w:t>
      </w:r>
      <w:r w:rsidR="00B17A80" w:rsidRPr="000535CE">
        <w:rPr>
          <w:color w:val="FF0000"/>
          <w:highlight w:val="yellow"/>
        </w:rPr>
        <w:t>.</w:t>
      </w:r>
      <w:r w:rsidR="000C32EB" w:rsidRPr="000535CE">
        <w:rPr>
          <w:color w:val="FF0000"/>
          <w:highlight w:val="yellow"/>
        </w:rPr>
        <w:t>2023</w:t>
      </w:r>
    </w:p>
    <w:p w14:paraId="20C0981A" w14:textId="77777777" w:rsidR="00A5542D" w:rsidRPr="00A5542D" w:rsidRDefault="00A5542D" w:rsidP="00A5542D">
      <w:r w:rsidRPr="00A5542D">
        <w:t xml:space="preserve">Kennen Sie schon die jugendverbandlichen Ferienangebote in Ihrem Wahlkreis? </w:t>
      </w:r>
    </w:p>
    <w:p w14:paraId="4838FF32" w14:textId="77777777" w:rsidR="00AC3C2C" w:rsidRDefault="00AC3C2C" w:rsidP="00AC3C2C">
      <w:pPr>
        <w:pStyle w:val="Fliesstext"/>
      </w:pPr>
    </w:p>
    <w:p w14:paraId="4DA30AD0" w14:textId="77777777" w:rsidR="000E7DB1" w:rsidRPr="00097C22" w:rsidRDefault="000E7DB1" w:rsidP="00AC3C2C">
      <w:pPr>
        <w:pStyle w:val="Fliesstext"/>
      </w:pPr>
    </w:p>
    <w:p w14:paraId="1C446D7D" w14:textId="77777777" w:rsidR="002950C2" w:rsidRDefault="002950C2" w:rsidP="002950C2">
      <w:r>
        <w:t xml:space="preserve">Sehr geehrter Herr / </w:t>
      </w:r>
      <w:proofErr w:type="gramStart"/>
      <w:r>
        <w:t xml:space="preserve">Frau  </w:t>
      </w:r>
      <w:r w:rsidRPr="00E921F1">
        <w:rPr>
          <w:highlight w:val="yellow"/>
        </w:rPr>
        <w:t>…</w:t>
      </w:r>
      <w:proofErr w:type="gramEnd"/>
      <w:r w:rsidRPr="00E921F1">
        <w:rPr>
          <w:highlight w:val="yellow"/>
        </w:rPr>
        <w:t>,</w:t>
      </w:r>
    </w:p>
    <w:p w14:paraId="08290BB6" w14:textId="77777777" w:rsidR="002950C2" w:rsidRDefault="002950C2" w:rsidP="002950C2"/>
    <w:p w14:paraId="528B6A2D" w14:textId="4FFABFF1" w:rsidR="00A5542D" w:rsidRDefault="00A5542D" w:rsidP="00A5542D">
      <w:pPr>
        <w:rPr>
          <w:rFonts w:cs="Arial"/>
          <w:lang w:eastAsia="en-US"/>
        </w:rPr>
      </w:pPr>
      <w:r w:rsidRPr="00A5542D">
        <w:rPr>
          <w:rFonts w:cs="Arial"/>
          <w:lang w:eastAsia="en-US"/>
        </w:rPr>
        <w:t>kennen Sie schon das jugendverbandliche Freizeitangebot in ihrem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 xml:space="preserve">Wahlkreis </w:t>
      </w:r>
      <w:r w:rsidRPr="00FE754F">
        <w:rPr>
          <w:rFonts w:cs="Arial"/>
          <w:color w:val="FF0000"/>
          <w:highlight w:val="yellow"/>
          <w:lang w:eastAsia="en-US"/>
        </w:rPr>
        <w:t>[WAHLKREISNAME]?</w:t>
      </w:r>
      <w:r w:rsidRPr="00FE754F">
        <w:rPr>
          <w:rFonts w:cs="Arial"/>
          <w:color w:val="FF0000"/>
          <w:lang w:eastAsia="en-US"/>
        </w:rPr>
        <w:t xml:space="preserve"> </w:t>
      </w:r>
      <w:r w:rsidRPr="00A5542D">
        <w:rPr>
          <w:rFonts w:cs="Arial"/>
          <w:lang w:eastAsia="en-US"/>
        </w:rPr>
        <w:t>Hier bietet unser Verband jungen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>Menschen unabhängig vom Geldbeutel der Eltern die Möglichkeit,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>demokratisch und selbstorganisiert die eigene Freizeit zu gestalten und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>darüber hinaus wichtige Erfahrungen zu sammeln, die diese jungen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 xml:space="preserve">Menschen ihr ganzes Leben prägen und begleiten werden. </w:t>
      </w:r>
    </w:p>
    <w:p w14:paraId="1757CA69" w14:textId="77777777" w:rsidR="00A5542D" w:rsidRPr="00A5542D" w:rsidRDefault="00A5542D" w:rsidP="00A5542D">
      <w:pPr>
        <w:rPr>
          <w:rFonts w:cs="Arial"/>
          <w:lang w:eastAsia="en-US"/>
        </w:rPr>
      </w:pPr>
    </w:p>
    <w:p w14:paraId="49750F2C" w14:textId="3068E15C" w:rsidR="00A5542D" w:rsidRPr="00A5542D" w:rsidRDefault="00A5542D" w:rsidP="00A5542D">
      <w:pPr>
        <w:rPr>
          <w:rFonts w:cs="Arial"/>
          <w:lang w:eastAsia="en-US"/>
        </w:rPr>
      </w:pPr>
      <w:r w:rsidRPr="00A5542D">
        <w:rPr>
          <w:rFonts w:cs="Arial"/>
          <w:lang w:eastAsia="en-US"/>
        </w:rPr>
        <w:t>Unser Jugendverband bietet gemeinsam mit vielen weiteren</w:t>
      </w:r>
      <w:bookmarkStart w:id="1" w:name="__DdeLink__292_3654462258"/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>Jugendverbänden Millionen jungen Menschen in der Bundesrepublik die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>Gelegenheit, zu handlungsstarken Persönlichkeiten heranzuwachsen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>und sich frühzeitig für sich und andere zu engagieren. Damit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>ermöglichen unsere vielfältigen und demokratisch selbstorganisierten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>Strukturen, jungen Menschen frühzeitig ein Engagement und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 xml:space="preserve">Mitgestaltungsmöglichkeiten in der organisierten Zivilgesellschaft. </w:t>
      </w:r>
    </w:p>
    <w:p w14:paraId="2AD3E81F" w14:textId="16DFB449" w:rsidR="00A5542D" w:rsidRDefault="00A5542D" w:rsidP="00A5542D">
      <w:pPr>
        <w:rPr>
          <w:rFonts w:cs="Arial"/>
          <w:lang w:eastAsia="en-US"/>
        </w:rPr>
      </w:pPr>
      <w:r w:rsidRPr="00A5542D">
        <w:rPr>
          <w:rFonts w:cs="Arial"/>
          <w:lang w:eastAsia="en-US"/>
        </w:rPr>
        <w:t>Dieses frühe Engagement junger Menschen in selbstorganisierten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>Räumen ist von großer und nachhaltiger Bedeutung für die gesamte Gesellschaft. Ihr Ehrenamt führen die jungen Menschen oft lebenslang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 xml:space="preserve">fort und sie erleben schon früh demokratische Werte. </w:t>
      </w:r>
      <w:bookmarkEnd w:id="1"/>
    </w:p>
    <w:p w14:paraId="599F2122" w14:textId="77777777" w:rsidR="00A5542D" w:rsidRPr="00A5542D" w:rsidRDefault="00A5542D" w:rsidP="00A5542D">
      <w:pPr>
        <w:rPr>
          <w:rFonts w:cs="Arial"/>
          <w:lang w:eastAsia="en-US"/>
        </w:rPr>
      </w:pPr>
    </w:p>
    <w:p w14:paraId="1E7CBEA3" w14:textId="6222D58F" w:rsidR="00A5542D" w:rsidRPr="00A5542D" w:rsidRDefault="00A5542D" w:rsidP="00A5542D">
      <w:pPr>
        <w:rPr>
          <w:rFonts w:cs="Arial"/>
          <w:lang w:eastAsia="en-US"/>
        </w:rPr>
      </w:pPr>
      <w:r w:rsidRPr="00A5542D">
        <w:rPr>
          <w:rFonts w:cs="Arial"/>
          <w:lang w:eastAsia="en-US"/>
        </w:rPr>
        <w:t>Gerne würden wir Ihnen unsere Angebote in der Region und unsere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 xml:space="preserve">Bedeutung für die Gesellschaft näherbringen und laden Sie ein, uns bei unserer </w:t>
      </w:r>
      <w:r w:rsidRPr="00F400D0">
        <w:rPr>
          <w:rFonts w:cs="Arial"/>
          <w:color w:val="C00000"/>
          <w:highlight w:val="yellow"/>
          <w:lang w:eastAsia="en-US"/>
        </w:rPr>
        <w:t>Ferienfreizeit</w:t>
      </w:r>
      <w:r w:rsidRPr="00A5542D">
        <w:rPr>
          <w:rFonts w:cs="Arial"/>
          <w:lang w:eastAsia="en-US"/>
        </w:rPr>
        <w:t xml:space="preserve"> am </w:t>
      </w:r>
      <w:r w:rsidRPr="00A5542D">
        <w:rPr>
          <w:rFonts w:cs="Arial"/>
          <w:highlight w:val="yellow"/>
          <w:lang w:eastAsia="en-US"/>
        </w:rPr>
        <w:t>[</w:t>
      </w:r>
      <w:r w:rsidRPr="00A5542D">
        <w:rPr>
          <w:rFonts w:cs="Arial"/>
          <w:color w:val="FF0000"/>
          <w:highlight w:val="yellow"/>
          <w:lang w:eastAsia="en-US"/>
        </w:rPr>
        <w:t>XY</w:t>
      </w:r>
      <w:r w:rsidRPr="00A5542D">
        <w:rPr>
          <w:rFonts w:cs="Arial"/>
          <w:highlight w:val="yellow"/>
          <w:lang w:eastAsia="en-US"/>
        </w:rPr>
        <w:t>]</w:t>
      </w:r>
      <w:r w:rsidRPr="00A5542D">
        <w:rPr>
          <w:rFonts w:cs="Arial"/>
          <w:lang w:eastAsia="en-US"/>
        </w:rPr>
        <w:t xml:space="preserve"> bis </w:t>
      </w:r>
      <w:r w:rsidRPr="00A5542D">
        <w:rPr>
          <w:rFonts w:cs="Arial"/>
          <w:highlight w:val="yellow"/>
          <w:lang w:eastAsia="en-US"/>
        </w:rPr>
        <w:t>[</w:t>
      </w:r>
      <w:r w:rsidRPr="00A5542D">
        <w:rPr>
          <w:rFonts w:cs="Arial"/>
          <w:color w:val="FF0000"/>
          <w:highlight w:val="yellow"/>
          <w:lang w:eastAsia="en-US"/>
        </w:rPr>
        <w:t>XY</w:t>
      </w:r>
      <w:r w:rsidRPr="00A5542D">
        <w:rPr>
          <w:rFonts w:cs="Arial"/>
          <w:highlight w:val="yellow"/>
          <w:lang w:eastAsia="en-US"/>
        </w:rPr>
        <w:t>]</w:t>
      </w:r>
      <w:r w:rsidRPr="00A5542D">
        <w:rPr>
          <w:rFonts w:cs="Arial"/>
          <w:lang w:eastAsia="en-US"/>
        </w:rPr>
        <w:t xml:space="preserve"> in </w:t>
      </w:r>
      <w:r w:rsidRPr="00A5542D">
        <w:rPr>
          <w:rFonts w:cs="Arial"/>
          <w:highlight w:val="yellow"/>
          <w:lang w:eastAsia="en-US"/>
        </w:rPr>
        <w:t>[</w:t>
      </w:r>
      <w:r w:rsidRPr="00A5542D">
        <w:rPr>
          <w:rFonts w:cs="Arial"/>
          <w:color w:val="FF0000"/>
          <w:highlight w:val="yellow"/>
          <w:lang w:eastAsia="en-US"/>
        </w:rPr>
        <w:t>XY</w:t>
      </w:r>
      <w:r w:rsidRPr="00A5542D">
        <w:rPr>
          <w:rFonts w:cs="Arial"/>
          <w:highlight w:val="yellow"/>
          <w:lang w:eastAsia="en-US"/>
        </w:rPr>
        <w:t>]</w:t>
      </w:r>
      <w:r w:rsidRPr="00A5542D">
        <w:rPr>
          <w:rFonts w:cs="Arial"/>
          <w:lang w:eastAsia="en-US"/>
        </w:rPr>
        <w:t xml:space="preserve"> zu besuchen. </w:t>
      </w:r>
    </w:p>
    <w:p w14:paraId="32AA30BB" w14:textId="4CDDCAE3" w:rsidR="00A5542D" w:rsidRPr="00A5542D" w:rsidRDefault="00A5542D" w:rsidP="00A5542D">
      <w:pPr>
        <w:rPr>
          <w:rFonts w:cs="Arial"/>
          <w:lang w:eastAsia="en-US"/>
        </w:rPr>
      </w:pPr>
      <w:r w:rsidRPr="00A5542D">
        <w:rPr>
          <w:rFonts w:cs="Arial"/>
          <w:lang w:eastAsia="en-US"/>
        </w:rPr>
        <w:t>Sollte Ihnen der Termin nicht gelegen kommen, würden wir uns alternativ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>freuen, Ihnen bei einem Besuch in Ihrem Wahlkreisbüro unsere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>zivilgesellschaftliche Arbeit vorstellen zu dürfen. Für die weitere</w:t>
      </w:r>
      <w:r>
        <w:rPr>
          <w:rFonts w:cs="Arial"/>
          <w:lang w:eastAsia="en-US"/>
        </w:rPr>
        <w:t xml:space="preserve"> </w:t>
      </w:r>
      <w:r w:rsidRPr="00A5542D">
        <w:rPr>
          <w:rFonts w:cs="Arial"/>
          <w:lang w:eastAsia="en-US"/>
        </w:rPr>
        <w:t xml:space="preserve">Koordination stehe ich / steht </w:t>
      </w:r>
      <w:r w:rsidRPr="00A5542D">
        <w:rPr>
          <w:rFonts w:cs="Arial"/>
          <w:highlight w:val="yellow"/>
          <w:lang w:eastAsia="en-US"/>
        </w:rPr>
        <w:t>[</w:t>
      </w:r>
      <w:r w:rsidRPr="00A5542D">
        <w:rPr>
          <w:rFonts w:cs="Arial"/>
          <w:color w:val="FF0000"/>
          <w:highlight w:val="yellow"/>
          <w:lang w:eastAsia="en-US"/>
        </w:rPr>
        <w:t>Herr/Frau XY</w:t>
      </w:r>
      <w:r w:rsidRPr="00A5542D">
        <w:rPr>
          <w:rFonts w:cs="Arial"/>
          <w:highlight w:val="yellow"/>
          <w:lang w:eastAsia="en-US"/>
        </w:rPr>
        <w:t>]</w:t>
      </w:r>
      <w:r w:rsidRPr="00A5542D">
        <w:rPr>
          <w:rFonts w:cs="Arial"/>
          <w:lang w:eastAsia="en-US"/>
        </w:rPr>
        <w:t xml:space="preserve"> </w:t>
      </w:r>
      <w:r w:rsidRPr="00A5542D">
        <w:rPr>
          <w:rFonts w:cs="Arial"/>
          <w:highlight w:val="yellow"/>
          <w:lang w:eastAsia="en-US"/>
        </w:rPr>
        <w:t>(</w:t>
      </w:r>
      <w:r w:rsidRPr="00A5542D">
        <w:rPr>
          <w:rFonts w:cs="Arial"/>
          <w:color w:val="FF0000"/>
          <w:highlight w:val="yellow"/>
          <w:lang w:eastAsia="en-US"/>
        </w:rPr>
        <w:t>Mailadresse und Telefonnummer</w:t>
      </w:r>
      <w:r w:rsidRPr="00A5542D">
        <w:rPr>
          <w:rFonts w:cs="Arial"/>
          <w:highlight w:val="yellow"/>
          <w:lang w:eastAsia="en-US"/>
        </w:rPr>
        <w:t>)</w:t>
      </w:r>
      <w:r w:rsidRPr="00A5542D">
        <w:rPr>
          <w:rFonts w:cs="Arial"/>
          <w:lang w:eastAsia="en-US"/>
        </w:rPr>
        <w:t xml:space="preserve"> Ihrem Büro zur Verfügung. </w:t>
      </w:r>
    </w:p>
    <w:p w14:paraId="6079FA43" w14:textId="77777777" w:rsidR="002950C2" w:rsidRDefault="002950C2" w:rsidP="00A841FC">
      <w:pPr>
        <w:jc w:val="both"/>
      </w:pPr>
    </w:p>
    <w:p w14:paraId="58410928" w14:textId="7E120BAE" w:rsidR="0023018E" w:rsidRDefault="002950C2" w:rsidP="00F400D0">
      <w:pPr>
        <w:jc w:val="both"/>
      </w:pPr>
      <w:r>
        <w:t xml:space="preserve">Mit freundlichen Grüßen </w:t>
      </w:r>
    </w:p>
    <w:p w14:paraId="264E06FB" w14:textId="77777777" w:rsidR="00F400D0" w:rsidRPr="000535CE" w:rsidRDefault="00F400D0" w:rsidP="00F400D0">
      <w:pPr>
        <w:jc w:val="both"/>
      </w:pPr>
    </w:p>
    <w:p w14:paraId="645C37DA" w14:textId="73776191" w:rsidR="00A5542D" w:rsidRPr="00A5542D" w:rsidRDefault="00CA74B5" w:rsidP="00A5542D">
      <w:pPr>
        <w:pStyle w:val="Betreff"/>
        <w:rPr>
          <w:b w:val="0"/>
          <w:bCs/>
        </w:rPr>
      </w:pPr>
      <w:r w:rsidRPr="000535CE">
        <w:rPr>
          <w:highlight w:val="yellow"/>
          <w:lang w:eastAsia="en-US"/>
        </w:rPr>
        <w:t>[</w:t>
      </w:r>
      <w:proofErr w:type="spellStart"/>
      <w:r w:rsidRPr="000535CE">
        <w:rPr>
          <w:highlight w:val="yellow"/>
          <w:lang w:eastAsia="en-US"/>
        </w:rPr>
        <w:t>Unterschrift</w:t>
      </w:r>
      <w:proofErr w:type="spellEnd"/>
      <w:r w:rsidRPr="000535CE">
        <w:rPr>
          <w:highlight w:val="yellow"/>
          <w:lang w:eastAsia="en-US"/>
        </w:rPr>
        <w:t xml:space="preserve"> und </w:t>
      </w:r>
      <w:proofErr w:type="spellStart"/>
      <w:r w:rsidRPr="000535CE">
        <w:rPr>
          <w:highlight w:val="yellow"/>
          <w:lang w:eastAsia="en-US"/>
        </w:rPr>
        <w:t>Signatur</w:t>
      </w:r>
      <w:proofErr w:type="spellEnd"/>
      <w:r w:rsidRPr="000535CE">
        <w:rPr>
          <w:highlight w:val="yellow"/>
          <w:lang w:eastAsia="en-US"/>
        </w:rPr>
        <w:t xml:space="preserve"> </w:t>
      </w:r>
      <w:proofErr w:type="spellStart"/>
      <w:r w:rsidRPr="000535CE">
        <w:rPr>
          <w:highlight w:val="yellow"/>
          <w:lang w:eastAsia="en-US"/>
        </w:rPr>
        <w:t>einfügen</w:t>
      </w:r>
      <w:proofErr w:type="spellEnd"/>
      <w:r w:rsidRPr="000535CE">
        <w:rPr>
          <w:highlight w:val="yellow"/>
          <w:lang w:eastAsia="en-US"/>
        </w:rPr>
        <w:t>]</w:t>
      </w:r>
    </w:p>
    <w:sectPr w:rsidR="00A5542D" w:rsidRPr="00A5542D" w:rsidSect="00872B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807" w:right="3542" w:bottom="794" w:left="1247" w:header="125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EA2C" w14:textId="77777777" w:rsidR="00886D0F" w:rsidRDefault="00886D0F" w:rsidP="001B2402">
      <w:r>
        <w:separator/>
      </w:r>
    </w:p>
    <w:p w14:paraId="2A608535" w14:textId="77777777" w:rsidR="00886D0F" w:rsidRDefault="00886D0F" w:rsidP="001B2402"/>
    <w:p w14:paraId="53E31952" w14:textId="77777777" w:rsidR="00886D0F" w:rsidRDefault="00886D0F" w:rsidP="001B2402"/>
  </w:endnote>
  <w:endnote w:type="continuationSeparator" w:id="0">
    <w:p w14:paraId="5C9E05C3" w14:textId="77777777" w:rsidR="00886D0F" w:rsidRDefault="00886D0F" w:rsidP="001B2402">
      <w:r>
        <w:continuationSeparator/>
      </w:r>
    </w:p>
    <w:p w14:paraId="354FF091" w14:textId="77777777" w:rsidR="00886D0F" w:rsidRDefault="00886D0F" w:rsidP="001B2402"/>
    <w:p w14:paraId="56CCC5A3" w14:textId="77777777" w:rsidR="00886D0F" w:rsidRDefault="00886D0F" w:rsidP="001B2402"/>
  </w:endnote>
  <w:endnote w:type="continuationNotice" w:id="1">
    <w:p w14:paraId="524C80E0" w14:textId="77777777" w:rsidR="00886D0F" w:rsidRDefault="00886D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C53" w14:textId="77777777" w:rsidR="003C21BC" w:rsidRDefault="003C21BC" w:rsidP="001B2402"/>
  <w:p w14:paraId="24D37E33" w14:textId="77777777" w:rsidR="003C21BC" w:rsidRDefault="003C21BC" w:rsidP="001B2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42AE" w14:textId="77777777" w:rsidR="004D5129" w:rsidRDefault="004D51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6DFD" w14:textId="77777777" w:rsidR="004D5129" w:rsidRDefault="004D51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2DFD" w14:textId="77777777" w:rsidR="00886D0F" w:rsidRDefault="00886D0F" w:rsidP="001B2402">
      <w:r>
        <w:separator/>
      </w:r>
    </w:p>
    <w:p w14:paraId="7FE01D0C" w14:textId="77777777" w:rsidR="00886D0F" w:rsidRDefault="00886D0F" w:rsidP="001B2402"/>
    <w:p w14:paraId="53C742E7" w14:textId="77777777" w:rsidR="00886D0F" w:rsidRDefault="00886D0F" w:rsidP="001B2402"/>
  </w:footnote>
  <w:footnote w:type="continuationSeparator" w:id="0">
    <w:p w14:paraId="2B7ACBE7" w14:textId="77777777" w:rsidR="00886D0F" w:rsidRDefault="00886D0F" w:rsidP="001B2402">
      <w:r>
        <w:continuationSeparator/>
      </w:r>
    </w:p>
    <w:p w14:paraId="20ED38B5" w14:textId="77777777" w:rsidR="00886D0F" w:rsidRDefault="00886D0F" w:rsidP="001B2402"/>
    <w:p w14:paraId="47A53EC9" w14:textId="77777777" w:rsidR="00886D0F" w:rsidRDefault="00886D0F" w:rsidP="001B2402"/>
  </w:footnote>
  <w:footnote w:type="continuationNotice" w:id="1">
    <w:p w14:paraId="5D3D02A9" w14:textId="77777777" w:rsidR="00886D0F" w:rsidRDefault="00886D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9939" w14:textId="77777777" w:rsidR="003C21BC" w:rsidRDefault="00AE5517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5AEA25" wp14:editId="76D58194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926D6" w14:textId="77777777" w:rsidR="003C21BC" w:rsidRDefault="003C21BC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AE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4.7pt;margin-top:134.1pt;width:126pt;height:6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" stroked="f">
              <o:lock v:ext="edit" aspectratio="t"/>
              <v:textbox>
                <w:txbxContent>
                  <w:p w14:paraId="045926D6" w14:textId="77777777" w:rsidR="003C21BC" w:rsidRDefault="003C21BC" w:rsidP="001B2402"/>
                </w:txbxContent>
              </v:textbox>
              <w10:wrap type="tight" side="left" anchorx="page" anchory="page"/>
            </v:shape>
          </w:pict>
        </mc:Fallback>
      </mc:AlternateContent>
    </w:r>
    <w:r w:rsidR="003C21BC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008FC2B" w14:textId="77777777" w:rsidR="003C21BC" w:rsidRPr="002E267F" w:rsidRDefault="003C21BC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>
      <w:rPr>
        <w:noProof/>
      </w:rPr>
      <w:t>2</w:t>
    </w:r>
    <w:r w:rsidRPr="004A75C8">
      <w:fldChar w:fldCharType="end"/>
    </w:r>
    <w:r w:rsidRPr="004A75C8">
      <w:t xml:space="preserve"> </w:t>
    </w:r>
  </w:p>
  <w:p w14:paraId="03BEDD02" w14:textId="77777777" w:rsidR="003C21BC" w:rsidRDefault="003C21BC" w:rsidP="001B2402"/>
  <w:p w14:paraId="4C3151F8" w14:textId="77777777" w:rsidR="003C21BC" w:rsidRDefault="003C21BC" w:rsidP="001B2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CFEA" w14:textId="77777777" w:rsidR="00872B0F" w:rsidRDefault="00872B0F">
    <w:pPr>
      <w:pStyle w:val="Kopfzeile"/>
    </w:pPr>
    <w:r>
      <w:rPr>
        <w:bCs/>
        <w:noProof/>
      </w:rPr>
      <w:drawing>
        <wp:anchor distT="0" distB="0" distL="114300" distR="114300" simplePos="0" relativeHeight="251658241" behindDoc="0" locked="0" layoutInCell="1" allowOverlap="1" wp14:anchorId="77D91082" wp14:editId="5D5B5445">
          <wp:simplePos x="0" y="0"/>
          <wp:positionH relativeFrom="column">
            <wp:posOffset>4833100</wp:posOffset>
          </wp:positionH>
          <wp:positionV relativeFrom="topMargin">
            <wp:posOffset>251182</wp:posOffset>
          </wp:positionV>
          <wp:extent cx="1148400" cy="11484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66B1" w14:textId="77777777" w:rsidR="004D5129" w:rsidRDefault="004D51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2029"/>
    <w:multiLevelType w:val="hybridMultilevel"/>
    <w:tmpl w:val="A306C8C8"/>
    <w:lvl w:ilvl="0" w:tplc="F4B4428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669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a Nagelschmidt">
    <w15:presenceInfo w15:providerId="AD" w15:userId="S::D.Nagelschmidt@drk.de::db09e07f-ac59-45ac-b40a-42ab5545f7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o_HilfslinienHorizontal1" w:val="1.5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4.95"/>
    <w:docVar w:name="ho_HilfslinienHorizontal4" w:val="28.20"/>
    <w:docVar w:name="ho_HilfslinienHorizontal5" w:val="5.03"/>
    <w:docVar w:name="ho_HilfslinienHorizontal6" w:val="10.83"/>
    <w:docVar w:name="ho_HilfslinienHorizontal7" w:val="15.18"/>
    <w:docVar w:name="ho_HilfslinienHorizontal8" w:val="5.15"/>
    <w:docVar w:name="ho_HilfslinienHorizontal9" w:val="x"/>
    <w:docVar w:name="ho_HilfslinienVertical1" w:val="2.2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14.25"/>
    <w:docVar w:name="ho_HilfslinienVertical20" w:val="x"/>
    <w:docVar w:name="ho_HilfslinienVertical3" w:val="15.25"/>
    <w:docVar w:name="ho_HilfslinienVertical4" w:val="x"/>
    <w:docVar w:name="ho_HilfslinienVertical5" w:val="x"/>
    <w:docVar w:name="ho_HilfslinienVertical6" w:val="x"/>
    <w:docVar w:name="ho_HilfslinienVertical7" w:val="x"/>
    <w:docVar w:name="ho_HilfslinienVertical8" w:val="x"/>
    <w:docVar w:name="ho_HilfslinienVertical9" w:val="x"/>
  </w:docVars>
  <w:rsids>
    <w:rsidRoot w:val="000C32EB"/>
    <w:rsid w:val="00001ED3"/>
    <w:rsid w:val="000032D8"/>
    <w:rsid w:val="000123FB"/>
    <w:rsid w:val="00022FC0"/>
    <w:rsid w:val="00031AB3"/>
    <w:rsid w:val="00036B20"/>
    <w:rsid w:val="00050A0E"/>
    <w:rsid w:val="00051E05"/>
    <w:rsid w:val="000535CE"/>
    <w:rsid w:val="00054EC4"/>
    <w:rsid w:val="00057083"/>
    <w:rsid w:val="00067B5D"/>
    <w:rsid w:val="00072906"/>
    <w:rsid w:val="00073B5C"/>
    <w:rsid w:val="00081130"/>
    <w:rsid w:val="000814AB"/>
    <w:rsid w:val="000828AB"/>
    <w:rsid w:val="000844B4"/>
    <w:rsid w:val="0008678B"/>
    <w:rsid w:val="000A5C4C"/>
    <w:rsid w:val="000A7764"/>
    <w:rsid w:val="000B0EE1"/>
    <w:rsid w:val="000B26AC"/>
    <w:rsid w:val="000B7043"/>
    <w:rsid w:val="000C32EB"/>
    <w:rsid w:val="000D09A8"/>
    <w:rsid w:val="000E113F"/>
    <w:rsid w:val="000E6282"/>
    <w:rsid w:val="000E7DB1"/>
    <w:rsid w:val="000F3F0D"/>
    <w:rsid w:val="000F521B"/>
    <w:rsid w:val="000F72D7"/>
    <w:rsid w:val="00114B5A"/>
    <w:rsid w:val="00116601"/>
    <w:rsid w:val="00121E9F"/>
    <w:rsid w:val="00140D8C"/>
    <w:rsid w:val="00165AA5"/>
    <w:rsid w:val="00175858"/>
    <w:rsid w:val="001802DD"/>
    <w:rsid w:val="001B2402"/>
    <w:rsid w:val="001C0B8E"/>
    <w:rsid w:val="001D7BD1"/>
    <w:rsid w:val="001E6FDD"/>
    <w:rsid w:val="001F21AD"/>
    <w:rsid w:val="00203E08"/>
    <w:rsid w:val="00205708"/>
    <w:rsid w:val="00211509"/>
    <w:rsid w:val="002210AD"/>
    <w:rsid w:val="002229B0"/>
    <w:rsid w:val="00225A7F"/>
    <w:rsid w:val="002262A2"/>
    <w:rsid w:val="0023018E"/>
    <w:rsid w:val="002518C9"/>
    <w:rsid w:val="00253753"/>
    <w:rsid w:val="00254C84"/>
    <w:rsid w:val="0026139A"/>
    <w:rsid w:val="00282FCA"/>
    <w:rsid w:val="002864F4"/>
    <w:rsid w:val="002904D1"/>
    <w:rsid w:val="00291EE7"/>
    <w:rsid w:val="002950C2"/>
    <w:rsid w:val="002A5341"/>
    <w:rsid w:val="002A684F"/>
    <w:rsid w:val="002B25A1"/>
    <w:rsid w:val="002D5D36"/>
    <w:rsid w:val="002D7D98"/>
    <w:rsid w:val="002E2124"/>
    <w:rsid w:val="002E2209"/>
    <w:rsid w:val="002E7629"/>
    <w:rsid w:val="002F539D"/>
    <w:rsid w:val="002F681F"/>
    <w:rsid w:val="00300A08"/>
    <w:rsid w:val="003017EC"/>
    <w:rsid w:val="00302D43"/>
    <w:rsid w:val="0031471A"/>
    <w:rsid w:val="00314CED"/>
    <w:rsid w:val="00315DD1"/>
    <w:rsid w:val="003232EB"/>
    <w:rsid w:val="003313B5"/>
    <w:rsid w:val="003362A0"/>
    <w:rsid w:val="00336866"/>
    <w:rsid w:val="00340B60"/>
    <w:rsid w:val="0034387B"/>
    <w:rsid w:val="003448B1"/>
    <w:rsid w:val="003471F6"/>
    <w:rsid w:val="00352CD3"/>
    <w:rsid w:val="00367FBF"/>
    <w:rsid w:val="00390A70"/>
    <w:rsid w:val="00392021"/>
    <w:rsid w:val="003B226A"/>
    <w:rsid w:val="003C21BC"/>
    <w:rsid w:val="003D7C2D"/>
    <w:rsid w:val="003E0AFD"/>
    <w:rsid w:val="003E2F9B"/>
    <w:rsid w:val="003F42E9"/>
    <w:rsid w:val="003F505A"/>
    <w:rsid w:val="004030F6"/>
    <w:rsid w:val="00404FF7"/>
    <w:rsid w:val="00410880"/>
    <w:rsid w:val="00410F8E"/>
    <w:rsid w:val="00412106"/>
    <w:rsid w:val="004146E2"/>
    <w:rsid w:val="004173FB"/>
    <w:rsid w:val="004229C1"/>
    <w:rsid w:val="004264E5"/>
    <w:rsid w:val="00426D10"/>
    <w:rsid w:val="00430BF7"/>
    <w:rsid w:val="00456B20"/>
    <w:rsid w:val="00457649"/>
    <w:rsid w:val="00471266"/>
    <w:rsid w:val="00473594"/>
    <w:rsid w:val="00484F5E"/>
    <w:rsid w:val="004950A2"/>
    <w:rsid w:val="004B3681"/>
    <w:rsid w:val="004B6647"/>
    <w:rsid w:val="004C3B4D"/>
    <w:rsid w:val="004C7A58"/>
    <w:rsid w:val="004D431E"/>
    <w:rsid w:val="004D5129"/>
    <w:rsid w:val="004E78F8"/>
    <w:rsid w:val="004F4DC8"/>
    <w:rsid w:val="005076C0"/>
    <w:rsid w:val="00510C25"/>
    <w:rsid w:val="005129A4"/>
    <w:rsid w:val="005165F2"/>
    <w:rsid w:val="00526D89"/>
    <w:rsid w:val="00534414"/>
    <w:rsid w:val="00536BAE"/>
    <w:rsid w:val="005402B5"/>
    <w:rsid w:val="00542C4B"/>
    <w:rsid w:val="00545119"/>
    <w:rsid w:val="00546CAB"/>
    <w:rsid w:val="00560E8E"/>
    <w:rsid w:val="005632DF"/>
    <w:rsid w:val="00565651"/>
    <w:rsid w:val="005660A1"/>
    <w:rsid w:val="00573152"/>
    <w:rsid w:val="005769E4"/>
    <w:rsid w:val="005A4ABB"/>
    <w:rsid w:val="005B4082"/>
    <w:rsid w:val="005B4F58"/>
    <w:rsid w:val="005B509B"/>
    <w:rsid w:val="005B6E61"/>
    <w:rsid w:val="005C3D3C"/>
    <w:rsid w:val="005F2FC4"/>
    <w:rsid w:val="005F4240"/>
    <w:rsid w:val="005F4EEE"/>
    <w:rsid w:val="00607C5E"/>
    <w:rsid w:val="00612034"/>
    <w:rsid w:val="00613033"/>
    <w:rsid w:val="00617679"/>
    <w:rsid w:val="00624215"/>
    <w:rsid w:val="00624616"/>
    <w:rsid w:val="00633838"/>
    <w:rsid w:val="0063632B"/>
    <w:rsid w:val="00636F5F"/>
    <w:rsid w:val="00640DCD"/>
    <w:rsid w:val="00641B53"/>
    <w:rsid w:val="006445A1"/>
    <w:rsid w:val="0064716A"/>
    <w:rsid w:val="00654F70"/>
    <w:rsid w:val="006626DA"/>
    <w:rsid w:val="00666D30"/>
    <w:rsid w:val="00692647"/>
    <w:rsid w:val="006953E9"/>
    <w:rsid w:val="006A3611"/>
    <w:rsid w:val="006A42D9"/>
    <w:rsid w:val="006A4E8B"/>
    <w:rsid w:val="006C64CB"/>
    <w:rsid w:val="006F01F4"/>
    <w:rsid w:val="006F6B5B"/>
    <w:rsid w:val="00703C7D"/>
    <w:rsid w:val="00710FA6"/>
    <w:rsid w:val="007145D6"/>
    <w:rsid w:val="00714B0E"/>
    <w:rsid w:val="00717D74"/>
    <w:rsid w:val="00723394"/>
    <w:rsid w:val="007260CA"/>
    <w:rsid w:val="00727F45"/>
    <w:rsid w:val="0074401C"/>
    <w:rsid w:val="00746392"/>
    <w:rsid w:val="00772BE5"/>
    <w:rsid w:val="007778C0"/>
    <w:rsid w:val="00793003"/>
    <w:rsid w:val="007938A3"/>
    <w:rsid w:val="00793F39"/>
    <w:rsid w:val="007A5EAD"/>
    <w:rsid w:val="007B442E"/>
    <w:rsid w:val="007B6FC6"/>
    <w:rsid w:val="007C7D7F"/>
    <w:rsid w:val="007D1451"/>
    <w:rsid w:val="007D24A2"/>
    <w:rsid w:val="007D50BD"/>
    <w:rsid w:val="007F5A59"/>
    <w:rsid w:val="007F749B"/>
    <w:rsid w:val="0080718A"/>
    <w:rsid w:val="00815762"/>
    <w:rsid w:val="00835ADA"/>
    <w:rsid w:val="00845228"/>
    <w:rsid w:val="00846C5D"/>
    <w:rsid w:val="008470E6"/>
    <w:rsid w:val="00851742"/>
    <w:rsid w:val="00853821"/>
    <w:rsid w:val="008544A5"/>
    <w:rsid w:val="00854796"/>
    <w:rsid w:val="00855289"/>
    <w:rsid w:val="00855E07"/>
    <w:rsid w:val="00872B0F"/>
    <w:rsid w:val="008730B5"/>
    <w:rsid w:val="0088217A"/>
    <w:rsid w:val="008858C0"/>
    <w:rsid w:val="00886D0F"/>
    <w:rsid w:val="00887C37"/>
    <w:rsid w:val="00893CF8"/>
    <w:rsid w:val="0089528E"/>
    <w:rsid w:val="008955A3"/>
    <w:rsid w:val="008A3D77"/>
    <w:rsid w:val="008A4E59"/>
    <w:rsid w:val="008A5729"/>
    <w:rsid w:val="008B0A21"/>
    <w:rsid w:val="008B19D4"/>
    <w:rsid w:val="008B58DE"/>
    <w:rsid w:val="008B67CA"/>
    <w:rsid w:val="008C0890"/>
    <w:rsid w:val="008D322A"/>
    <w:rsid w:val="008E1742"/>
    <w:rsid w:val="008E2E95"/>
    <w:rsid w:val="008E39D0"/>
    <w:rsid w:val="008F5504"/>
    <w:rsid w:val="008F76AA"/>
    <w:rsid w:val="00905ACA"/>
    <w:rsid w:val="009066C0"/>
    <w:rsid w:val="00912EBF"/>
    <w:rsid w:val="00921BC7"/>
    <w:rsid w:val="00925661"/>
    <w:rsid w:val="0093285D"/>
    <w:rsid w:val="00934C8F"/>
    <w:rsid w:val="00940F48"/>
    <w:rsid w:val="009446E7"/>
    <w:rsid w:val="00956DAE"/>
    <w:rsid w:val="009644A2"/>
    <w:rsid w:val="009751AD"/>
    <w:rsid w:val="0097573D"/>
    <w:rsid w:val="0099488B"/>
    <w:rsid w:val="009A0566"/>
    <w:rsid w:val="009A0C6F"/>
    <w:rsid w:val="009A6E36"/>
    <w:rsid w:val="009B3422"/>
    <w:rsid w:val="009B6CC7"/>
    <w:rsid w:val="009D1DBB"/>
    <w:rsid w:val="009D2D59"/>
    <w:rsid w:val="009E7946"/>
    <w:rsid w:val="00A003F8"/>
    <w:rsid w:val="00A05A5D"/>
    <w:rsid w:val="00A07ABD"/>
    <w:rsid w:val="00A11D56"/>
    <w:rsid w:val="00A1267B"/>
    <w:rsid w:val="00A1322A"/>
    <w:rsid w:val="00A15FA3"/>
    <w:rsid w:val="00A27ED8"/>
    <w:rsid w:val="00A34A90"/>
    <w:rsid w:val="00A3657F"/>
    <w:rsid w:val="00A45EA2"/>
    <w:rsid w:val="00A51C34"/>
    <w:rsid w:val="00A541DF"/>
    <w:rsid w:val="00A54B29"/>
    <w:rsid w:val="00A5542D"/>
    <w:rsid w:val="00A615F6"/>
    <w:rsid w:val="00A730AF"/>
    <w:rsid w:val="00A83E4D"/>
    <w:rsid w:val="00A841FC"/>
    <w:rsid w:val="00A842EE"/>
    <w:rsid w:val="00A854E1"/>
    <w:rsid w:val="00A85D4E"/>
    <w:rsid w:val="00A87107"/>
    <w:rsid w:val="00A907D6"/>
    <w:rsid w:val="00A9488C"/>
    <w:rsid w:val="00A9518E"/>
    <w:rsid w:val="00AA69A0"/>
    <w:rsid w:val="00AB0F91"/>
    <w:rsid w:val="00AB2D4E"/>
    <w:rsid w:val="00AB3B53"/>
    <w:rsid w:val="00AC309A"/>
    <w:rsid w:val="00AC3C2C"/>
    <w:rsid w:val="00AC48AE"/>
    <w:rsid w:val="00AD57F3"/>
    <w:rsid w:val="00AE1591"/>
    <w:rsid w:val="00AE5517"/>
    <w:rsid w:val="00AE58AF"/>
    <w:rsid w:val="00AE692A"/>
    <w:rsid w:val="00B15778"/>
    <w:rsid w:val="00B168E9"/>
    <w:rsid w:val="00B17591"/>
    <w:rsid w:val="00B179FD"/>
    <w:rsid w:val="00B17A80"/>
    <w:rsid w:val="00B4149B"/>
    <w:rsid w:val="00B42198"/>
    <w:rsid w:val="00B51705"/>
    <w:rsid w:val="00B52831"/>
    <w:rsid w:val="00B57693"/>
    <w:rsid w:val="00B62CFC"/>
    <w:rsid w:val="00B668C9"/>
    <w:rsid w:val="00B74FF7"/>
    <w:rsid w:val="00B876F5"/>
    <w:rsid w:val="00BA061A"/>
    <w:rsid w:val="00BA3010"/>
    <w:rsid w:val="00BA7B02"/>
    <w:rsid w:val="00BB02AC"/>
    <w:rsid w:val="00BB435B"/>
    <w:rsid w:val="00BC1B94"/>
    <w:rsid w:val="00BC5159"/>
    <w:rsid w:val="00BC7DA8"/>
    <w:rsid w:val="00BD2F44"/>
    <w:rsid w:val="00BD615D"/>
    <w:rsid w:val="00BE1820"/>
    <w:rsid w:val="00BE219E"/>
    <w:rsid w:val="00BE3171"/>
    <w:rsid w:val="00BE3391"/>
    <w:rsid w:val="00BE4E8C"/>
    <w:rsid w:val="00BF13FC"/>
    <w:rsid w:val="00BF2951"/>
    <w:rsid w:val="00C044B7"/>
    <w:rsid w:val="00C0651E"/>
    <w:rsid w:val="00C10B25"/>
    <w:rsid w:val="00C17080"/>
    <w:rsid w:val="00C20807"/>
    <w:rsid w:val="00C216DF"/>
    <w:rsid w:val="00C30041"/>
    <w:rsid w:val="00C35999"/>
    <w:rsid w:val="00C453F8"/>
    <w:rsid w:val="00C5020A"/>
    <w:rsid w:val="00C55B46"/>
    <w:rsid w:val="00C75711"/>
    <w:rsid w:val="00C95DE1"/>
    <w:rsid w:val="00C95F8F"/>
    <w:rsid w:val="00C96374"/>
    <w:rsid w:val="00CA74B5"/>
    <w:rsid w:val="00CB5CFE"/>
    <w:rsid w:val="00CD2AE6"/>
    <w:rsid w:val="00CF055B"/>
    <w:rsid w:val="00D04ED7"/>
    <w:rsid w:val="00D2245E"/>
    <w:rsid w:val="00D23FB9"/>
    <w:rsid w:val="00D24D11"/>
    <w:rsid w:val="00D338FF"/>
    <w:rsid w:val="00D33E6C"/>
    <w:rsid w:val="00D35903"/>
    <w:rsid w:val="00D37A26"/>
    <w:rsid w:val="00D4223B"/>
    <w:rsid w:val="00D46E86"/>
    <w:rsid w:val="00D52066"/>
    <w:rsid w:val="00D52601"/>
    <w:rsid w:val="00D55415"/>
    <w:rsid w:val="00D56585"/>
    <w:rsid w:val="00D56E0C"/>
    <w:rsid w:val="00D82708"/>
    <w:rsid w:val="00D8288C"/>
    <w:rsid w:val="00D8597A"/>
    <w:rsid w:val="00D85BF0"/>
    <w:rsid w:val="00DA1571"/>
    <w:rsid w:val="00DA327F"/>
    <w:rsid w:val="00DA7A91"/>
    <w:rsid w:val="00DB2DE5"/>
    <w:rsid w:val="00DB4756"/>
    <w:rsid w:val="00DC41AC"/>
    <w:rsid w:val="00DC5D54"/>
    <w:rsid w:val="00DE5D9B"/>
    <w:rsid w:val="00DF3758"/>
    <w:rsid w:val="00DF6BAB"/>
    <w:rsid w:val="00E01054"/>
    <w:rsid w:val="00E06E56"/>
    <w:rsid w:val="00E27A0F"/>
    <w:rsid w:val="00E41DE7"/>
    <w:rsid w:val="00E47037"/>
    <w:rsid w:val="00E5353F"/>
    <w:rsid w:val="00E609DE"/>
    <w:rsid w:val="00E63044"/>
    <w:rsid w:val="00E7322A"/>
    <w:rsid w:val="00E86C95"/>
    <w:rsid w:val="00E921F1"/>
    <w:rsid w:val="00E935A1"/>
    <w:rsid w:val="00EA30A8"/>
    <w:rsid w:val="00EB13F4"/>
    <w:rsid w:val="00EB14E0"/>
    <w:rsid w:val="00EB3825"/>
    <w:rsid w:val="00EC0F6D"/>
    <w:rsid w:val="00ED7C46"/>
    <w:rsid w:val="00EE0256"/>
    <w:rsid w:val="00EE0A21"/>
    <w:rsid w:val="00EE2627"/>
    <w:rsid w:val="00EE6774"/>
    <w:rsid w:val="00EF435B"/>
    <w:rsid w:val="00F05399"/>
    <w:rsid w:val="00F07902"/>
    <w:rsid w:val="00F17BBD"/>
    <w:rsid w:val="00F2243B"/>
    <w:rsid w:val="00F2330C"/>
    <w:rsid w:val="00F24F0B"/>
    <w:rsid w:val="00F250B9"/>
    <w:rsid w:val="00F400D0"/>
    <w:rsid w:val="00F40CCA"/>
    <w:rsid w:val="00F449A3"/>
    <w:rsid w:val="00F62828"/>
    <w:rsid w:val="00F65C83"/>
    <w:rsid w:val="00F71F17"/>
    <w:rsid w:val="00F84134"/>
    <w:rsid w:val="00F9511B"/>
    <w:rsid w:val="00F96A69"/>
    <w:rsid w:val="00FA3537"/>
    <w:rsid w:val="00FB1C32"/>
    <w:rsid w:val="00FB3116"/>
    <w:rsid w:val="00FC3A37"/>
    <w:rsid w:val="00FC40CB"/>
    <w:rsid w:val="00FE754F"/>
    <w:rsid w:val="00FF1C32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DA2268"/>
  <w14:defaultImageDpi w14:val="330"/>
  <w15:chartTrackingRefBased/>
  <w15:docId w15:val="{6F69B5FB-8DF7-4C40-A6A3-B1CE722D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/>
    <w:lsdException w:name="heading 2" w:uiPriority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footnote text" w:semiHidden="1"/>
    <w:lsdException w:name="annotation text" w:semiHidden="1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uiPriority="1"/>
    <w:lsdException w:name="envelope return" w:uiPriority="1"/>
    <w:lsdException w:name="footnote reference" w:semiHidden="1"/>
    <w:lsdException w:name="annotation reference" w:semiHidden="1" w:uiPriority="99"/>
    <w:lsdException w:name="line number" w:uiPriority="1"/>
    <w:lsdException w:name="page number" w:uiPriority="1"/>
    <w:lsdException w:name="endnote reference" w:semiHidden="1"/>
    <w:lsdException w:name="endnote text" w:semiHidden="1"/>
    <w:lsdException w:name="table of authorities" w:uiPriority="1"/>
    <w:lsdException w:name="macro" w:semiHidden="1"/>
    <w:lsdException w:name="toa heading" w:uiPriority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/>
    <w:lsdException w:name="Signature" w:uiPriority="1"/>
    <w:lsdException w:name="Default Paragraph Font" w:uiPriority="1"/>
    <w:lsdException w:name="Body Text" w:uiPriority="1"/>
    <w:lsdException w:name="Body Text Indent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/>
    <w:lsdException w:name="Salutation" w:semiHidden="1"/>
    <w:lsdException w:name="Date" w:semiHidden="1"/>
    <w:lsdException w:name="Body Text First Indent" w:uiPriority="1"/>
    <w:lsdException w:name="Body Text First Indent 2" w:uiPriority="1"/>
    <w:lsdException w:name="Note Heading" w:semiHidden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semiHidden="1"/>
    <w:lsdException w:name="Hyperlink" w:uiPriority="99"/>
    <w:lsdException w:name="FollowedHyperlink" w:semiHidden="1"/>
    <w:lsdException w:name="Strong" w:uiPriority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2402"/>
    <w:pPr>
      <w:spacing w:line="28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</w:style>
  <w:style w:type="paragraph" w:customStyle="1" w:styleId="Absenderadresse">
    <w:name w:val="Absenderadresse"/>
    <w:basedOn w:val="Standard"/>
    <w:semiHidden/>
    <w:rsid w:val="00072906"/>
    <w:pPr>
      <w:tabs>
        <w:tab w:val="left" w:pos="312"/>
        <w:tab w:val="left" w:pos="425"/>
      </w:tabs>
      <w:spacing w:line="200" w:lineRule="exact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0A70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390A70"/>
    <w:pPr>
      <w:spacing w:line="240" w:lineRule="exact"/>
    </w:pPr>
    <w:rPr>
      <w:rFonts w:cs="Arial"/>
      <w:b/>
      <w:sz w:val="20"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qFormat/>
    <w:rsid w:val="007938A3"/>
    <w:pPr>
      <w:spacing w:after="560"/>
    </w:pPr>
  </w:style>
  <w:style w:type="paragraph" w:customStyle="1" w:styleId="Betreff">
    <w:name w:val="Betreff"/>
    <w:basedOn w:val="StandardFett"/>
    <w:autoRedefine/>
    <w:uiPriority w:val="1"/>
    <w:qFormat/>
    <w:rsid w:val="00A5542D"/>
    <w:pPr>
      <w:spacing w:after="560"/>
      <w:jc w:val="both"/>
      <w:pPrChange w:id="0" w:author="Daniela Nagelschmidt" w:date="2023-07-19T19:17:00Z">
        <w:pPr>
          <w:spacing w:after="560" w:line="280" w:lineRule="exact"/>
          <w:jc w:val="both"/>
        </w:pPr>
      </w:pPrChange>
    </w:pPr>
    <w:rPr>
      <w:rPrChange w:id="0" w:author="Daniela Nagelschmidt" w:date="2023-07-19T19:17:00Z">
        <w:rPr>
          <w:rFonts w:ascii="Arial" w:hAnsi="Arial"/>
          <w:b/>
          <w:sz w:val="22"/>
          <w:szCs w:val="24"/>
          <w:lang w:val="en-GB" w:eastAsia="de-DE" w:bidi="ar-SA"/>
        </w:rPr>
      </w:rPrChange>
    </w:rPr>
  </w:style>
  <w:style w:type="paragraph" w:customStyle="1" w:styleId="Grussformel">
    <w:name w:val="Grussformel"/>
    <w:basedOn w:val="Standard"/>
    <w:autoRedefine/>
    <w:uiPriority w:val="1"/>
    <w:qFormat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F65C83"/>
    <w:pPr>
      <w:spacing w:line="160" w:lineRule="exact"/>
    </w:pPr>
    <w:rPr>
      <w:bCs/>
      <w:sz w:val="16"/>
      <w:szCs w:val="16"/>
    </w:rPr>
  </w:style>
  <w:style w:type="paragraph" w:customStyle="1" w:styleId="Seite">
    <w:name w:val="Seite"/>
    <w:basedOn w:val="Standard"/>
    <w:autoRedefine/>
    <w:uiPriority w:val="1"/>
    <w:semiHidden/>
    <w:rsid w:val="009644A2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9644A2"/>
    <w:pPr>
      <w:spacing w:after="0" w:line="100" w:lineRule="exact"/>
    </w:pPr>
    <w:rPr>
      <w:sz w:val="2"/>
    </w:rPr>
  </w:style>
  <w:style w:type="character" w:styleId="NichtaufgelsteErwhnung">
    <w:name w:val="Unresolved Mention"/>
    <w:uiPriority w:val="99"/>
    <w:semiHidden/>
    <w:unhideWhenUsed/>
    <w:rsid w:val="00654F70"/>
    <w:rPr>
      <w:color w:val="605E5C"/>
      <w:shd w:val="clear" w:color="auto" w:fill="E1DFDD"/>
    </w:rPr>
  </w:style>
  <w:style w:type="paragraph" w:customStyle="1" w:styleId="Adressentext">
    <w:name w:val="Adressentext"/>
    <w:basedOn w:val="Standard"/>
    <w:qFormat/>
    <w:rsid w:val="00067B5D"/>
    <w:pPr>
      <w:spacing w:line="200" w:lineRule="exact"/>
      <w:jc w:val="both"/>
    </w:pPr>
    <w:rPr>
      <w:sz w:val="16"/>
      <w:szCs w:val="20"/>
    </w:rPr>
  </w:style>
  <w:style w:type="paragraph" w:customStyle="1" w:styleId="Fliesstext">
    <w:name w:val="Fliesstext"/>
    <w:basedOn w:val="Standard"/>
    <w:rsid w:val="00067B5D"/>
    <w:pPr>
      <w:spacing w:line="260" w:lineRule="exact"/>
      <w:jc w:val="both"/>
    </w:pPr>
  </w:style>
  <w:style w:type="character" w:styleId="Kommentarzeichen">
    <w:name w:val="annotation reference"/>
    <w:basedOn w:val="Absatz-Standardschriftart"/>
    <w:uiPriority w:val="99"/>
    <w:semiHidden/>
    <w:rsid w:val="00BF13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F13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13F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F13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13FC"/>
    <w:rPr>
      <w:rFonts w:ascii="Arial" w:hAnsi="Arial"/>
      <w:b/>
      <w:bCs/>
    </w:rPr>
  </w:style>
  <w:style w:type="character" w:customStyle="1" w:styleId="cf01">
    <w:name w:val="cf01"/>
    <w:basedOn w:val="Absatz-Standardschriftart"/>
    <w:rsid w:val="002950C2"/>
    <w:rPr>
      <w:rFonts w:ascii="Segoe UI" w:hAnsi="Segoe UI" w:cs="Segoe UI" w:hint="default"/>
      <w:sz w:val="18"/>
      <w:szCs w:val="18"/>
    </w:rPr>
  </w:style>
  <w:style w:type="paragraph" w:styleId="berarbeitung">
    <w:name w:val="Revision"/>
    <w:hidden/>
    <w:uiPriority w:val="99"/>
    <w:semiHidden/>
    <w:rsid w:val="0085174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erdigM\AppData\Roaming\Microsoft\Templates\02_Briefbogen-JRK-Bundesgesch&#228;ftsstelle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d7a9c6-e82d-4466-9e7a-badf8676663c">
      <UserInfo>
        <DisplayName/>
        <AccountId xsi:nil="true"/>
        <AccountType/>
      </UserInfo>
    </SharedWithUsers>
    <_dlc_DocId xmlns="e8d7a9c6-e82d-4466-9e7a-badf8676663c">UPW7SVMUV64P-674932279-243052</_dlc_DocId>
    <lcf76f155ced4ddcb4097134ff3c332f xmlns="5fdedb70-f03d-4d88-83ac-9f95037df3bf">
      <Terms xmlns="http://schemas.microsoft.com/office/infopath/2007/PartnerControls"/>
    </lcf76f155ced4ddcb4097134ff3c332f>
    <TaxCatchAll xmlns="e8d7a9c6-e82d-4466-9e7a-badf8676663c" xsi:nil="true"/>
    <_dlc_DocIdUrl xmlns="e8d7a9c6-e82d-4466-9e7a-badf8676663c">
      <Url>https://drkgsberlin.sharepoint.com/sites/Bereich_4/_layouts/15/DocIdRedir.aspx?ID=UPW7SVMUV64P-674932279-243052</Url>
      <Description>UPW7SVMUV64P-674932279-243052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9" ma:contentTypeDescription="Ein neues Dokument erstellen." ma:contentTypeScope="" ma:versionID="26feb79ed23a76d452f2e69438059ffd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2bfb36f6e2887e91ae49bc809cec3a4f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E6F54-713B-4998-8A91-51C1DC5874EE}">
  <ds:schemaRefs>
    <ds:schemaRef ds:uri="http://schemas.microsoft.com/office/2006/metadata/properties"/>
    <ds:schemaRef ds:uri="http://schemas.microsoft.com/office/infopath/2007/PartnerControls"/>
    <ds:schemaRef ds:uri="e8d7a9c6-e82d-4466-9e7a-badf8676663c"/>
    <ds:schemaRef ds:uri="5fdedb70-f03d-4d88-83ac-9f95037df3bf"/>
  </ds:schemaRefs>
</ds:datastoreItem>
</file>

<file path=customXml/itemProps2.xml><?xml version="1.0" encoding="utf-8"?>
<ds:datastoreItem xmlns:ds="http://schemas.openxmlformats.org/officeDocument/2006/customXml" ds:itemID="{BD692A64-EF32-4902-9C60-D8DCA8759A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B0517C-CABA-4FF0-9232-D7A2E0C9EBDB}"/>
</file>

<file path=customXml/itemProps4.xml><?xml version="1.0" encoding="utf-8"?>
<ds:datastoreItem xmlns:ds="http://schemas.openxmlformats.org/officeDocument/2006/customXml" ds:itemID="{3BE8A991-248A-4706-9A5E-47F49346E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02_Briefbogen-JRK-Bundesgeschäftsstelle_Vorlage</Template>
  <TotalTime>0</TotalTime>
  <Pages>1</Pages>
  <Words>245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1899</CharactersWithSpaces>
  <SharedDoc>false</SharedDoc>
  <HyperlinkBase/>
  <HLinks>
    <vt:vector size="6" baseType="variant"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mailto:muster@drk-muster.de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Würdig</dc:creator>
  <cp:keywords/>
  <dc:description/>
  <cp:lastModifiedBy>Daniela Nagelschmidt</cp:lastModifiedBy>
  <cp:revision>2</cp:revision>
  <cp:lastPrinted>2023-02-15T10:43:00Z</cp:lastPrinted>
  <dcterms:created xsi:type="dcterms:W3CDTF">2023-07-19T17:58:00Z</dcterms:created>
  <dcterms:modified xsi:type="dcterms:W3CDTF">2023-07-19T17:58:00Z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d10a4a91-c19b-403a-8aa1-41cfaf06c679</vt:lpwstr>
  </property>
  <property fmtid="{D5CDD505-2E9C-101B-9397-08002B2CF9AE}" pid="5" name="MediaServiceImageTags">
    <vt:lpwstr/>
  </property>
</Properties>
</file>