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DC59E" w14:textId="78F8DF1B" w:rsidR="005F56A7" w:rsidRDefault="005F56A7">
      <w:pPr>
        <w:pStyle w:val="Titel"/>
        <w:rPr>
          <w:rFonts w:ascii="Arial" w:hAnsi="Arial" w:cs="Arial"/>
          <w:sz w:val="44"/>
          <w:szCs w:val="44"/>
          <w:lang w:val="de-DE"/>
        </w:rPr>
      </w:pPr>
      <w:r w:rsidRPr="005F56A7">
        <w:rPr>
          <w:rFonts w:ascii="Arial" w:hAnsi="Arial" w:cs="Arial"/>
          <w:sz w:val="44"/>
          <w:szCs w:val="44"/>
          <w:lang w:val="de-DE"/>
        </w:rPr>
        <w:t xml:space="preserve">Auszeichnung von Ehrenamtlichen im DRK </w:t>
      </w:r>
    </w:p>
    <w:p w14:paraId="25C28A79" w14:textId="73EAADE3" w:rsidR="00771F16" w:rsidRPr="005F56A7" w:rsidRDefault="005F56A7">
      <w:pPr>
        <w:pStyle w:val="Titel"/>
        <w:rPr>
          <w:rFonts w:ascii="Arial" w:hAnsi="Arial" w:cs="Arial"/>
          <w:sz w:val="44"/>
          <w:szCs w:val="44"/>
          <w:lang w:val="de-DE"/>
        </w:rPr>
      </w:pPr>
      <w:r w:rsidRPr="005F56A7">
        <w:rPr>
          <w:rFonts w:ascii="Arial" w:hAnsi="Arial" w:cs="Arial"/>
          <w:sz w:val="44"/>
          <w:szCs w:val="44"/>
          <w:lang w:val="de-DE"/>
        </w:rPr>
        <w:t>mit der Dankmedaille der Präsidentin</w:t>
      </w:r>
    </w:p>
    <w:p w14:paraId="32005EFF" w14:textId="77777777" w:rsidR="000409AA" w:rsidRDefault="000409AA" w:rsidP="000409AA">
      <w:pPr>
        <w:rPr>
          <w:rFonts w:ascii="Arial" w:hAnsi="Arial" w:cs="Arial"/>
          <w:lang w:val="de-DE"/>
        </w:rPr>
      </w:pPr>
    </w:p>
    <w:p w14:paraId="334715A1" w14:textId="4A330475" w:rsidR="00771F16" w:rsidRPr="005F56A7" w:rsidRDefault="005F56A7" w:rsidP="005F56A7">
      <w:pPr>
        <w:pStyle w:val="berschrift1"/>
      </w:pPr>
      <w:r w:rsidRPr="005F56A7">
        <w:t>Vorschlag</w:t>
      </w:r>
    </w:p>
    <w:p w14:paraId="558926E0" w14:textId="77777777" w:rsidR="005F56A7" w:rsidRDefault="005F56A7" w:rsidP="006573B1">
      <w:pPr>
        <w:rPr>
          <w:rFonts w:ascii="Arial" w:hAnsi="Arial" w:cs="Arial"/>
          <w:lang w:val="de-DE"/>
        </w:rPr>
      </w:pPr>
    </w:p>
    <w:p w14:paraId="23B0A743" w14:textId="647F25F1" w:rsidR="005F56A7" w:rsidRPr="005F56A7" w:rsidRDefault="005F56A7" w:rsidP="006573B1">
      <w:pPr>
        <w:rPr>
          <w:rFonts w:ascii="Arial" w:hAnsi="Arial" w:cs="Arial"/>
          <w:b/>
          <w:lang w:val="de-DE"/>
        </w:rPr>
      </w:pPr>
      <w:r w:rsidRPr="005F56A7">
        <w:rPr>
          <w:rFonts w:ascii="Arial" w:hAnsi="Arial" w:cs="Arial"/>
          <w:b/>
          <w:lang w:val="de-DE"/>
        </w:rPr>
        <w:t>Ehrenamtliche/r</w:t>
      </w:r>
    </w:p>
    <w:p w14:paraId="54B0B0EB" w14:textId="77F356D9" w:rsidR="005F56A7" w:rsidRPr="009669B8" w:rsidRDefault="005F56A7" w:rsidP="006573B1">
      <w:pPr>
        <w:rPr>
          <w:rFonts w:ascii="Arial" w:hAnsi="Arial" w:cs="Arial"/>
          <w:lang w:val="de-DE"/>
        </w:rPr>
      </w:pPr>
      <w:r w:rsidRPr="009669B8">
        <w:rPr>
          <w:rFonts w:ascii="Arial" w:hAnsi="Arial" w:cs="Arial"/>
          <w:lang w:val="de-DE"/>
        </w:rPr>
        <w:t>Name/n</w:t>
      </w:r>
      <w:r w:rsidR="000409AA" w:rsidRPr="009669B8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211774986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9669B8" w:rsidRPr="009669B8">
            <w:rPr>
              <w:rStyle w:val="Platzhaltertext"/>
              <w:lang w:val="de-DE"/>
            </w:rPr>
            <w:t>Klicken oder tippen Sie hier, um Text einzugeben.</w:t>
          </w:r>
          <w:bookmarkEnd w:id="0"/>
        </w:sdtContent>
      </w:sdt>
    </w:p>
    <w:p w14:paraId="6D7AB1F4" w14:textId="2433706E" w:rsidR="005F56A7" w:rsidRPr="009669B8" w:rsidRDefault="005F56A7" w:rsidP="006573B1">
      <w:pPr>
        <w:rPr>
          <w:rFonts w:ascii="Arial" w:hAnsi="Arial" w:cs="Arial"/>
          <w:lang w:val="de-DE"/>
        </w:rPr>
      </w:pPr>
      <w:r w:rsidRPr="009669B8">
        <w:rPr>
          <w:rFonts w:ascii="Arial" w:hAnsi="Arial" w:cs="Arial"/>
          <w:lang w:val="de-DE"/>
        </w:rPr>
        <w:t>Anschrift</w:t>
      </w:r>
      <w:r w:rsidR="000409AA" w:rsidRPr="009669B8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335302100"/>
          <w:placeholder>
            <w:docPart w:val="DefaultPlaceholder_-1854013440"/>
          </w:placeholder>
          <w:showingPlcHdr/>
        </w:sdtPr>
        <w:sdtEndPr/>
        <w:sdtContent>
          <w:r w:rsidR="009669B8" w:rsidRPr="009669B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050C6D5" w14:textId="5CAACE9A" w:rsidR="005F56A7" w:rsidRDefault="005F56A7" w:rsidP="006573B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93693066"/>
          <w:placeholder>
            <w:docPart w:val="DefaultPlaceholder_-1854013440"/>
          </w:placeholder>
          <w:showingPlcHdr/>
        </w:sdtPr>
        <w:sdtEndPr/>
        <w:sdtContent>
          <w:r w:rsidR="009669B8" w:rsidRPr="009669B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9B13B25" w14:textId="6FC04BD1" w:rsidR="005F56A7" w:rsidRDefault="00C460E8" w:rsidP="006573B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1003939114"/>
          <w:placeholder>
            <w:docPart w:val="DefaultPlaceholder_-1854013440"/>
          </w:placeholder>
          <w:showingPlcHdr/>
        </w:sdtPr>
        <w:sdtEndPr/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D6EB43A" w14:textId="77777777" w:rsidR="005F56A7" w:rsidRDefault="005F56A7" w:rsidP="006573B1">
      <w:pPr>
        <w:rPr>
          <w:rFonts w:ascii="Arial" w:hAnsi="Arial" w:cs="Arial"/>
          <w:lang w:val="de-DE"/>
        </w:rPr>
      </w:pPr>
    </w:p>
    <w:p w14:paraId="6289BA72" w14:textId="664FC613" w:rsidR="005F56A7" w:rsidRPr="005F56A7" w:rsidRDefault="005F56A7" w:rsidP="006573B1">
      <w:pPr>
        <w:rPr>
          <w:rFonts w:ascii="Arial" w:hAnsi="Arial" w:cs="Arial"/>
          <w:b/>
          <w:lang w:val="de-DE"/>
        </w:rPr>
      </w:pPr>
      <w:r w:rsidRPr="005F56A7">
        <w:rPr>
          <w:rFonts w:ascii="Arial" w:hAnsi="Arial" w:cs="Arial"/>
          <w:b/>
          <w:lang w:val="de-DE"/>
        </w:rPr>
        <w:t>Vorschlag eingereicht von</w:t>
      </w:r>
    </w:p>
    <w:p w14:paraId="1D7E0A7C" w14:textId="20FD7EC7" w:rsidR="000A0F9B" w:rsidRDefault="005F56A7" w:rsidP="005F56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Name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454553136"/>
          <w:placeholder>
            <w:docPart w:val="DefaultPlaceholder_-1854013440"/>
          </w:placeholder>
          <w:showingPlcHdr/>
        </w:sdtPr>
        <w:sdtEndPr/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6D16EC5" w14:textId="66421171" w:rsidR="005F56A7" w:rsidRDefault="005F56A7" w:rsidP="005F56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Gliederung</w:t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675650172"/>
          <w:placeholder>
            <w:docPart w:val="DefaultPlaceholder_-1854013440"/>
          </w:placeholder>
          <w:showingPlcHdr/>
        </w:sdtPr>
        <w:sdtEndPr/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FE2A3A2" w14:textId="24B82966" w:rsidR="005F56A7" w:rsidRDefault="005F56A7" w:rsidP="005F56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708725356"/>
          <w:placeholder>
            <w:docPart w:val="DefaultPlaceholder_-1854013440"/>
          </w:placeholder>
          <w:showingPlcHdr/>
        </w:sdtPr>
        <w:sdtEndPr/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DA65085" w14:textId="184CA798" w:rsidR="005F56A7" w:rsidRDefault="005F56A7" w:rsidP="005F56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</w:t>
      </w:r>
      <w:r w:rsidR="000409AA">
        <w:rPr>
          <w:rFonts w:ascii="Arial" w:hAnsi="Arial" w:cs="Arial"/>
          <w:lang w:val="de-DE"/>
        </w:rPr>
        <w:tab/>
      </w:r>
      <w:r w:rsidR="000409AA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810933507"/>
          <w:placeholder>
            <w:docPart w:val="DefaultPlaceholder_-1854013440"/>
          </w:placeholder>
          <w:showingPlcHdr/>
        </w:sdtPr>
        <w:sdtEndPr/>
        <w:sdtContent>
          <w:r w:rsidR="000409AA" w:rsidRPr="000409A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CD0D288" w14:textId="5798182D" w:rsidR="005F56A7" w:rsidRDefault="005F56A7" w:rsidP="005F56A7">
      <w:pPr>
        <w:rPr>
          <w:rFonts w:ascii="Arial" w:hAnsi="Arial" w:cs="Arial"/>
          <w:lang w:val="de-DE"/>
        </w:rPr>
      </w:pPr>
    </w:p>
    <w:p w14:paraId="00E44AA5" w14:textId="05138678" w:rsidR="005F56A7" w:rsidRPr="005F56A7" w:rsidRDefault="00C460E8" w:rsidP="005F56A7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Begründung </w:t>
      </w:r>
    </w:p>
    <w:p w14:paraId="0D1AB5BD" w14:textId="33512A2C" w:rsidR="005F56A7" w:rsidRPr="000409AA" w:rsidRDefault="00C460E8" w:rsidP="00C460E8">
      <w:pPr>
        <w:rPr>
          <w:rFonts w:ascii="Arial" w:hAnsi="Arial" w:cs="Arial"/>
          <w:i/>
          <w:lang w:val="de-DE"/>
        </w:rPr>
      </w:pPr>
      <w:r w:rsidRPr="000409AA">
        <w:rPr>
          <w:rFonts w:ascii="Arial" w:hAnsi="Arial" w:cs="Arial"/>
          <w:i/>
          <w:lang w:val="de-DE"/>
        </w:rPr>
        <w:t>(</w:t>
      </w:r>
      <w:r w:rsidR="00B61E94">
        <w:rPr>
          <w:rFonts w:ascii="Arial" w:hAnsi="Arial" w:cs="Arial"/>
          <w:i/>
          <w:lang w:val="de-DE"/>
        </w:rPr>
        <w:t>B</w:t>
      </w:r>
      <w:r w:rsidRPr="000409AA">
        <w:rPr>
          <w:rFonts w:ascii="Arial" w:hAnsi="Arial" w:cs="Arial"/>
          <w:i/>
          <w:lang w:val="de-DE"/>
        </w:rPr>
        <w:t xml:space="preserve">itte auch ehrenamtliche </w:t>
      </w:r>
      <w:r w:rsidR="005F56A7" w:rsidRPr="000409AA">
        <w:rPr>
          <w:rFonts w:ascii="Arial" w:hAnsi="Arial" w:cs="Arial"/>
          <w:i/>
          <w:lang w:val="de-DE"/>
        </w:rPr>
        <w:t>Tätigkeit</w:t>
      </w:r>
      <w:r w:rsidRPr="000409AA">
        <w:rPr>
          <w:rFonts w:ascii="Arial" w:hAnsi="Arial" w:cs="Arial"/>
          <w:i/>
          <w:lang w:val="de-DE"/>
        </w:rPr>
        <w:t xml:space="preserve">, Gliederung und Zeitraum des Engagements </w:t>
      </w:r>
      <w:r w:rsidR="000409AA" w:rsidRPr="000409AA">
        <w:rPr>
          <w:rFonts w:ascii="Arial" w:hAnsi="Arial" w:cs="Arial"/>
          <w:i/>
          <w:lang w:val="de-DE"/>
        </w:rPr>
        <w:t>benennen</w:t>
      </w:r>
      <w:r w:rsidR="00B61E94">
        <w:rPr>
          <w:rFonts w:ascii="Arial" w:hAnsi="Arial" w:cs="Arial"/>
          <w:i/>
          <w:lang w:val="de-DE"/>
        </w:rPr>
        <w:t>.</w:t>
      </w:r>
      <w:r w:rsidRPr="000409AA">
        <w:rPr>
          <w:rFonts w:ascii="Arial" w:hAnsi="Arial" w:cs="Arial"/>
          <w:i/>
          <w:lang w:val="de-DE"/>
        </w:rPr>
        <w:t>)</w:t>
      </w:r>
    </w:p>
    <w:p w14:paraId="12140C7E" w14:textId="55E00C7E" w:rsidR="005F56A7" w:rsidRDefault="00567A88" w:rsidP="005F56A7">
      <w:pPr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694139982"/>
          <w:placeholder>
            <w:docPart w:val="DefaultPlaceholder_-1854013440"/>
          </w:placeholder>
          <w:showingPlcHdr/>
        </w:sdtPr>
        <w:sdtEndPr/>
        <w:sdtContent>
          <w:r w:rsidR="009669B8" w:rsidRPr="009669B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F2AF8BE" w14:textId="2FEA2927" w:rsidR="005F56A7" w:rsidRDefault="005F56A7" w:rsidP="005F56A7">
      <w:pPr>
        <w:rPr>
          <w:rFonts w:ascii="Arial" w:hAnsi="Arial" w:cs="Arial"/>
          <w:b/>
          <w:lang w:val="de-DE"/>
        </w:rPr>
      </w:pPr>
    </w:p>
    <w:p w14:paraId="45399895" w14:textId="77777777" w:rsidR="00C460E8" w:rsidRDefault="00C460E8" w:rsidP="005F56A7">
      <w:pPr>
        <w:rPr>
          <w:rFonts w:ascii="Arial" w:hAnsi="Arial" w:cs="Arial"/>
          <w:lang w:val="de-DE"/>
        </w:rPr>
      </w:pPr>
    </w:p>
    <w:p w14:paraId="3C8A141A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52C5ECE8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3C35174A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20A36FB3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755F2516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5AF128A2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4646E8D3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31ACC339" w14:textId="77777777" w:rsidR="000409AA" w:rsidRDefault="000409AA" w:rsidP="005F56A7">
      <w:pPr>
        <w:rPr>
          <w:rFonts w:ascii="Arial" w:hAnsi="Arial" w:cs="Arial"/>
          <w:lang w:val="de-DE"/>
        </w:rPr>
      </w:pPr>
    </w:p>
    <w:p w14:paraId="403DCAFD" w14:textId="1283D399" w:rsidR="005F56A7" w:rsidRPr="005F56A7" w:rsidRDefault="005F56A7" w:rsidP="005F56A7">
      <w:pPr>
        <w:rPr>
          <w:rFonts w:ascii="Arial" w:hAnsi="Arial" w:cs="Arial"/>
          <w:lang w:val="de-DE"/>
        </w:rPr>
      </w:pPr>
    </w:p>
    <w:sectPr w:rsidR="005F56A7" w:rsidRPr="005F56A7" w:rsidSect="009669B8">
      <w:footerReference w:type="default" r:id="rId8"/>
      <w:foot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6C9C2" w14:textId="77777777" w:rsidR="005F56A7" w:rsidRDefault="005F56A7">
      <w:pPr>
        <w:spacing w:after="0" w:line="240" w:lineRule="auto"/>
      </w:pPr>
      <w:r>
        <w:separator/>
      </w:r>
    </w:p>
  </w:endnote>
  <w:endnote w:type="continuationSeparator" w:id="0">
    <w:p w14:paraId="3A5A41D7" w14:textId="77777777" w:rsidR="005F56A7" w:rsidRDefault="005F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2DA97" w14:textId="77777777" w:rsidR="0013591F" w:rsidRDefault="000A0F9B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E333" w14:textId="5F72F676" w:rsidR="009669B8" w:rsidRPr="009669B8" w:rsidRDefault="009669B8" w:rsidP="009669B8">
    <w:pPr>
      <w:pStyle w:val="Fuzeile"/>
      <w:rPr>
        <w:sz w:val="20"/>
        <w:szCs w:val="20"/>
        <w:lang w:val="de-DE"/>
      </w:rPr>
    </w:pPr>
    <w:r w:rsidRPr="009669B8">
      <w:rPr>
        <w:rFonts w:ascii="Arial" w:hAnsi="Arial" w:cs="Arial"/>
        <w:sz w:val="20"/>
        <w:szCs w:val="20"/>
        <w:lang w:val="de-DE"/>
      </w:rPr>
      <w:t xml:space="preserve">Vorschläge </w:t>
    </w:r>
    <w:r w:rsidR="00DA5E47">
      <w:rPr>
        <w:rFonts w:ascii="Arial" w:hAnsi="Arial" w:cs="Arial"/>
        <w:sz w:val="20"/>
        <w:szCs w:val="20"/>
        <w:lang w:val="de-DE"/>
      </w:rPr>
      <w:t xml:space="preserve">bitte bis </w:t>
    </w:r>
    <w:r w:rsidRPr="009669B8">
      <w:rPr>
        <w:rFonts w:ascii="Arial" w:hAnsi="Arial" w:cs="Arial"/>
        <w:sz w:val="20"/>
        <w:szCs w:val="20"/>
        <w:lang w:val="de-DE"/>
      </w:rPr>
      <w:t xml:space="preserve">spätestens 30.06. des laufenden Jahres an </w:t>
    </w:r>
    <w:hyperlink r:id="rId1" w:history="1">
      <w:r w:rsidRPr="009669B8">
        <w:rPr>
          <w:rStyle w:val="Hyperlink"/>
          <w:rFonts w:ascii="Arial" w:hAnsi="Arial" w:cs="Arial"/>
          <w:sz w:val="20"/>
          <w:szCs w:val="20"/>
          <w:lang w:val="de-DE"/>
        </w:rPr>
        <w:t>dankmedaille@drk.de</w:t>
      </w:r>
    </w:hyperlink>
    <w:r w:rsidRPr="009669B8">
      <w:rPr>
        <w:rFonts w:ascii="Arial" w:hAnsi="Arial" w:cs="Arial"/>
        <w:sz w:val="20"/>
        <w:szCs w:val="20"/>
        <w:lang w:val="de-DE"/>
      </w:rPr>
      <w:t xml:space="preserve"> </w:t>
    </w:r>
    <w:r w:rsidR="00DA5E47">
      <w:rPr>
        <w:rFonts w:ascii="Arial" w:hAnsi="Arial" w:cs="Arial"/>
        <w:sz w:val="20"/>
        <w:szCs w:val="20"/>
        <w:lang w:val="de-DE"/>
      </w:rPr>
      <w:t>senden</w:t>
    </w:r>
    <w:r w:rsidRPr="009669B8">
      <w:rPr>
        <w:rFonts w:ascii="Arial" w:hAnsi="Arial" w:cs="Arial"/>
        <w:sz w:val="20"/>
        <w:szCs w:val="20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50307" w14:textId="77777777" w:rsidR="005F56A7" w:rsidRDefault="005F56A7">
      <w:pPr>
        <w:spacing w:after="0" w:line="240" w:lineRule="auto"/>
      </w:pPr>
      <w:r>
        <w:separator/>
      </w:r>
    </w:p>
  </w:footnote>
  <w:footnote w:type="continuationSeparator" w:id="0">
    <w:p w14:paraId="1920E056" w14:textId="77777777" w:rsidR="005F56A7" w:rsidRDefault="005F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Tu0agjZBqBLOVdNo91l7rcXbWfYlknLpbEdGiZkD40eNlH8KOnMwIGt5jV800XchLC6oihaX24B1WXEHT85FA==" w:salt="S3OOUWjlo7bHA+QlUFhGTA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A7"/>
    <w:rsid w:val="000409AA"/>
    <w:rsid w:val="000A0F9B"/>
    <w:rsid w:val="000A457F"/>
    <w:rsid w:val="00123E1E"/>
    <w:rsid w:val="0013591F"/>
    <w:rsid w:val="001435D5"/>
    <w:rsid w:val="00216BF8"/>
    <w:rsid w:val="0024640E"/>
    <w:rsid w:val="002C1B16"/>
    <w:rsid w:val="00567A88"/>
    <w:rsid w:val="005F56A7"/>
    <w:rsid w:val="006573B1"/>
    <w:rsid w:val="007536F3"/>
    <w:rsid w:val="00771F16"/>
    <w:rsid w:val="0078294C"/>
    <w:rsid w:val="008B6008"/>
    <w:rsid w:val="008D0579"/>
    <w:rsid w:val="008E637A"/>
    <w:rsid w:val="009669B8"/>
    <w:rsid w:val="00971DEC"/>
    <w:rsid w:val="00A86A89"/>
    <w:rsid w:val="00B61E94"/>
    <w:rsid w:val="00B64B70"/>
    <w:rsid w:val="00B66857"/>
    <w:rsid w:val="00BA3B94"/>
    <w:rsid w:val="00C07BE9"/>
    <w:rsid w:val="00C460E8"/>
    <w:rsid w:val="00DA5E47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0951E6"/>
  <w15:chartTrackingRefBased/>
  <w15:docId w15:val="{C6B92B4B-5212-48F4-8C12-1BFA6807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008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F56A7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36"/>
      <w:szCs w:val="36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berschrift7">
    <w:name w:val="heading 7"/>
    <w:basedOn w:val="Standard"/>
    <w:next w:val="Standard"/>
    <w:link w:val="berschrift7Zchn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berschrift8">
    <w:name w:val="heading 8"/>
    <w:basedOn w:val="Standard"/>
    <w:next w:val="Standard"/>
    <w:link w:val="berschrift8Zchn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berschrift9">
    <w:name w:val="heading 9"/>
    <w:basedOn w:val="Standard"/>
    <w:next w:val="Standard"/>
    <w:link w:val="berschrift9Zchn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6A7"/>
    <w:rPr>
      <w:rFonts w:ascii="Arial" w:eastAsiaTheme="majorEastAsia" w:hAnsi="Arial" w:cs="Arial"/>
      <w:b/>
      <w:bCs/>
      <w:sz w:val="36"/>
      <w:szCs w:val="3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A0F9B"/>
    <w:rPr>
      <w:color w:val="404040" w:themeColor="text1" w:themeTint="BF"/>
      <w:spacing w:val="15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A0F9B"/>
    <w:rPr>
      <w:i/>
      <w:iCs/>
      <w:color w:val="0D5672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85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6685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6685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85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5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5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6685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6685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685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685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6685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Absatz-Standardschriftart"/>
    <w:uiPriority w:val="99"/>
    <w:unhideWhenUsed/>
    <w:rsid w:val="00B66857"/>
    <w:rPr>
      <w:color w:val="2E653E" w:themeColor="accent5" w:themeShade="B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66857"/>
    <w:rPr>
      <w:color w:val="595959" w:themeColor="text1" w:themeTint="A6"/>
    </w:rPr>
  </w:style>
  <w:style w:type="paragraph" w:styleId="Kopfzeile">
    <w:name w:val="header"/>
    <w:basedOn w:val="Standard"/>
    <w:link w:val="KopfzeileZchn"/>
    <w:uiPriority w:val="99"/>
    <w:unhideWhenUsed/>
    <w:rsid w:val="008B6008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008"/>
  </w:style>
  <w:style w:type="paragraph" w:styleId="Fuzeile">
    <w:name w:val="footer"/>
    <w:basedOn w:val="Standard"/>
    <w:link w:val="FuzeileZchn"/>
    <w:uiPriority w:val="99"/>
    <w:unhideWhenUsed/>
    <w:rsid w:val="008B6008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008"/>
  </w:style>
  <w:style w:type="character" w:styleId="NichtaufgelsteErwhnung">
    <w:name w:val="Unresolved Mention"/>
    <w:basedOn w:val="Absatz-Standardschriftart"/>
    <w:uiPriority w:val="99"/>
    <w:semiHidden/>
    <w:unhideWhenUsed/>
    <w:rsid w:val="00C46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kmedaille@drk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isd\AppData\Roaming\Microsoft\Templates\Datenblatt-Design%20(le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F3F6A-B6D2-4B15-BD02-4E37FA797738}"/>
      </w:docPartPr>
      <w:docPartBody>
        <w:p w:rsidR="00E772F6" w:rsidRDefault="00500098">
          <w:r w:rsidRPr="00474D4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98"/>
    <w:rsid w:val="00500098"/>
    <w:rsid w:val="00E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6E95558E6BB408E929648A89935F295">
    <w:name w:val="46E95558E6BB408E929648A89935F295"/>
  </w:style>
  <w:style w:type="paragraph" w:customStyle="1" w:styleId="9FA7D97298864376A1303D1CB2F51C59">
    <w:name w:val="9FA7D97298864376A1303D1CB2F51C59"/>
  </w:style>
  <w:style w:type="paragraph" w:customStyle="1" w:styleId="1BF9ACC27FE74D9F88A132B1FD281E07">
    <w:name w:val="1BF9ACC27FE74D9F88A132B1FD281E07"/>
  </w:style>
  <w:style w:type="character" w:styleId="Platzhaltertext">
    <w:name w:val="Placeholder Text"/>
    <w:basedOn w:val="Absatz-Standardschriftart"/>
    <w:uiPriority w:val="99"/>
    <w:semiHidden/>
    <w:rsid w:val="00500098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2A2E5-2DE4-4BC9-AE5C-4887FC38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Datenblatt-Design (leer).dotx</Template>
  <TotalTime>0</TotalTime>
  <Pages>1</Pages>
  <Words>106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Younis</dc:creator>
  <cp:keywords/>
  <dc:description/>
  <cp:lastModifiedBy>Claudia Weikopf</cp:lastModifiedBy>
  <cp:revision>2</cp:revision>
  <dcterms:created xsi:type="dcterms:W3CDTF">2020-02-04T12:11:00Z</dcterms:created>
  <dcterms:modified xsi:type="dcterms:W3CDTF">2020-02-04T12:11:00Z</dcterms:modified>
</cp:coreProperties>
</file>