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061C" w14:textId="77777777" w:rsidR="00CC7131" w:rsidRDefault="0054788B" w:rsidP="009802E8">
      <w:pPr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BCA0410" wp14:editId="000AA2DF">
                <wp:simplePos x="0" y="0"/>
                <wp:positionH relativeFrom="column">
                  <wp:posOffset>-704850</wp:posOffset>
                </wp:positionH>
                <wp:positionV relativeFrom="paragraph">
                  <wp:posOffset>-767080</wp:posOffset>
                </wp:positionV>
                <wp:extent cx="7566660" cy="245872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2458720"/>
                          <a:chOff x="0" y="0"/>
                          <a:chExt cx="7566660" cy="2458720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Publikation_A4_Kopf_Ic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66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feld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1920766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53ADF" w14:textId="77777777" w:rsidR="005E5ECC" w:rsidRPr="00F24934" w:rsidRDefault="005E5ECC" w:rsidP="005E5ECC">
                              <w:pPr>
                                <w:pStyle w:val="berschrift3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www.jugendrotkreuz.de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A0410" id="Gruppieren 1" o:spid="_x0000_s1026" style="position:absolute;margin-left:-55.5pt;margin-top:-60.4pt;width:595.8pt;height:193.6pt;z-index:251658241" coordsize="75666,2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alt="Publikation_A4_Kopf_Icon" style="position:absolute;width:75666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">
                  <v:imagedata r:id="rId13" o:title="Publikation_A4_Kopf_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28" type="#_x0000_t202" style="position:absolute;left:50101;top:19207;width:21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3653ADF" w14:textId="77777777" w:rsidR="005E5ECC" w:rsidRPr="00F24934" w:rsidRDefault="005E5ECC" w:rsidP="005E5ECC">
                        <w:pPr>
                          <w:pStyle w:val="berschrift3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www.jugendrotkreuz.de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42" w:rsidRPr="004C44F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6FC4F" wp14:editId="13DA3E7E">
                <wp:simplePos x="0" y="0"/>
                <wp:positionH relativeFrom="column">
                  <wp:posOffset>595630</wp:posOffset>
                </wp:positionH>
                <wp:positionV relativeFrom="paragraph">
                  <wp:posOffset>9669780</wp:posOffset>
                </wp:positionV>
                <wp:extent cx="6044565" cy="505460"/>
                <wp:effectExtent l="0" t="190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B4DD" w14:textId="77777777" w:rsidR="008F1D42" w:rsidRDefault="008F1D42" w:rsidP="008F1D42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Arial, 18 pt, ZAB 30 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FC4F" id="Textfeld 3" o:spid="_x0000_s1029" type="#_x0000_t202" style="position:absolute;margin-left:46.9pt;margin-top:761.4pt;width:475.9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" filled="f" stroked="f">
                <v:textbox inset="0,0,0,0">
                  <w:txbxContent>
                    <w:p w14:paraId="78B0B4DD" w14:textId="77777777" w:rsidR="008F1D42" w:rsidRDefault="008F1D42" w:rsidP="008F1D42">
                      <w:pPr>
                        <w:pStyle w:val="berschrift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Arial, 18 pt, ZAB 30 pt</w:t>
                      </w:r>
                    </w:p>
                  </w:txbxContent>
                </v:textbox>
              </v:shape>
            </w:pict>
          </mc:Fallback>
        </mc:AlternateContent>
      </w:r>
    </w:p>
    <w:p w14:paraId="6D092135" w14:textId="77777777" w:rsidR="00CC7131" w:rsidRDefault="00CC7131" w:rsidP="009802E8">
      <w:pPr>
        <w:rPr>
          <w:rFonts w:cs="Arial"/>
        </w:rPr>
      </w:pPr>
    </w:p>
    <w:p w14:paraId="124BE192" w14:textId="77777777" w:rsidR="00CC7131" w:rsidRDefault="00CC7131" w:rsidP="009802E8">
      <w:pPr>
        <w:rPr>
          <w:rFonts w:cs="Arial"/>
        </w:rPr>
      </w:pPr>
    </w:p>
    <w:p w14:paraId="04196680" w14:textId="77777777" w:rsidR="00CC7131" w:rsidRDefault="00CC7131" w:rsidP="009802E8">
      <w:pPr>
        <w:rPr>
          <w:rFonts w:cs="Arial"/>
        </w:rPr>
      </w:pPr>
    </w:p>
    <w:p w14:paraId="5D7DE26A" w14:textId="77777777" w:rsidR="00CC7131" w:rsidRDefault="00CC7131" w:rsidP="009802E8">
      <w:pPr>
        <w:rPr>
          <w:rFonts w:cs="Arial"/>
        </w:rPr>
      </w:pPr>
    </w:p>
    <w:p w14:paraId="3B3786C8" w14:textId="3E0117FB" w:rsidR="004E6A50" w:rsidRDefault="008532DD" w:rsidP="008532DD">
      <w:pPr>
        <w:pStyle w:val="berschrift1"/>
        <w:spacing w:line="240" w:lineRule="auto"/>
      </w:pPr>
      <w:r w:rsidRPr="008532DD">
        <w:rPr>
          <w:rFonts w:cs="Arial"/>
        </w:rPr>
        <w:t>Rückmeldebogen</w:t>
      </w:r>
      <w:r>
        <w:rPr>
          <w:rFonts w:cs="Arial"/>
        </w:rPr>
        <w:br/>
        <w:t>Ausschreibung Arbeitsgruppe</w:t>
      </w:r>
    </w:p>
    <w:p w14:paraId="7C44E6CE" w14:textId="77777777" w:rsidR="00B37B18" w:rsidRDefault="00B37B18" w:rsidP="00075F25">
      <w:pPr>
        <w:rPr>
          <w:rFonts w:cs="Arial"/>
          <w:b/>
        </w:rPr>
      </w:pPr>
    </w:p>
    <w:p w14:paraId="714D3A50" w14:textId="703D44A4" w:rsidR="008532DD" w:rsidRPr="008532DD" w:rsidRDefault="008532DD" w:rsidP="00075F25">
      <w:pPr>
        <w:rPr>
          <w:rFonts w:cs="Arial"/>
          <w:b/>
        </w:rPr>
      </w:pPr>
      <w:r w:rsidRPr="008532DD">
        <w:rPr>
          <w:rFonts w:cs="Arial"/>
          <w:b/>
        </w:rPr>
        <w:t xml:space="preserve">Ich möchte in der </w:t>
      </w:r>
      <w:r w:rsidR="00075F25">
        <w:rPr>
          <w:rFonts w:cs="Arial"/>
          <w:b/>
        </w:rPr>
        <w:t xml:space="preserve">ausgeschriebenen </w:t>
      </w:r>
      <w:r w:rsidRPr="008532DD">
        <w:rPr>
          <w:rFonts w:cs="Arial"/>
          <w:b/>
        </w:rPr>
        <w:t>Arbeitsgruppe</w:t>
      </w:r>
      <w:r w:rsidR="00156F17">
        <w:rPr>
          <w:rFonts w:cs="Arial"/>
          <w:b/>
        </w:rPr>
        <w:br/>
      </w:r>
      <w:sdt>
        <w:sdtPr>
          <w:rPr>
            <w:rFonts w:cs="Arial"/>
            <w:b/>
            <w:color w:val="00909B"/>
          </w:rPr>
          <w:id w:val="-1580517121"/>
          <w:placeholder>
            <w:docPart w:val="D1877CF37366482A9E74EFD03645D4FF"/>
          </w:placeholder>
          <w:text/>
        </w:sdtPr>
        <w:sdtEndPr/>
        <w:sdtContent>
          <w:r w:rsidR="00B6227E">
            <w:rPr>
              <w:rFonts w:cs="Arial"/>
              <w:b/>
              <w:color w:val="00909B"/>
            </w:rPr>
            <w:t>AG Kamp</w:t>
          </w:r>
          <w:r w:rsidR="003146AC">
            <w:rPr>
              <w:rFonts w:cs="Arial"/>
              <w:b/>
              <w:color w:val="00909B"/>
            </w:rPr>
            <w:t>a</w:t>
          </w:r>
          <w:r w:rsidR="00B6227E">
            <w:rPr>
              <w:rFonts w:cs="Arial"/>
              <w:b/>
              <w:color w:val="00909B"/>
            </w:rPr>
            <w:t>gne 202</w:t>
          </w:r>
          <w:r w:rsidR="002C34E0">
            <w:rPr>
              <w:rFonts w:cs="Arial"/>
              <w:b/>
              <w:color w:val="00909B"/>
            </w:rPr>
            <w:t>2-25</w:t>
          </w:r>
        </w:sdtContent>
      </w:sdt>
      <w:r w:rsidR="00156F17">
        <w:rPr>
          <w:rFonts w:cs="Arial"/>
          <w:b/>
        </w:rPr>
        <w:br/>
      </w:r>
      <w:r w:rsidR="00362EE4">
        <w:rPr>
          <w:rFonts w:cs="Arial"/>
          <w:b/>
        </w:rPr>
        <w:t>mitarbeiten.</w:t>
      </w:r>
    </w:p>
    <w:p w14:paraId="03A0912E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3AC2F497" w14:textId="746F50F2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Name, Vorname</w:t>
      </w:r>
      <w:r w:rsidR="00B24B17">
        <w:rPr>
          <w:rFonts w:cs="Arial"/>
          <w:b/>
          <w:bCs/>
        </w:rPr>
        <w:t>(n):</w:t>
      </w:r>
      <w:r w:rsidR="00776D27" w:rsidRPr="00776D2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550727828"/>
          <w:placeholder>
            <w:docPart w:val="98B5631873AE4592AFE7CFA1BBE0DB63"/>
          </w:placeholder>
          <w:showingPlcHdr/>
          <w:text/>
        </w:sdtPr>
        <w:sdtEndPr>
          <w:rPr>
            <w:color w:val="auto"/>
          </w:rPr>
        </w:sdtEndPr>
        <w:sdtContent>
          <w:r w:rsidR="00075236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="002E5777">
        <w:rPr>
          <w:rFonts w:cs="Arial"/>
        </w:rPr>
        <w:t xml:space="preserve"> </w:t>
      </w:r>
    </w:p>
    <w:p w14:paraId="642E237D" w14:textId="17D33D4A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  <w:u w:val="single"/>
        </w:rPr>
      </w:pPr>
      <w:r w:rsidRPr="00776D27">
        <w:rPr>
          <w:rFonts w:cs="Arial"/>
          <w:b/>
          <w:bCs/>
        </w:rPr>
        <w:t>Adresse</w:t>
      </w:r>
      <w:r w:rsidR="00C2645A" w:rsidRPr="00776D27">
        <w:rPr>
          <w:rFonts w:cs="Arial"/>
          <w:b/>
          <w:bCs/>
        </w:rPr>
        <w:t xml:space="preserve"> (Straße, Hausnummer, Postleitzahl, Ort)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229350970"/>
          <w:placeholder>
            <w:docPart w:val="11EB3D1F1651409E97B47D39A96D46EF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46C310E3" w14:textId="27343728" w:rsidR="00B37B18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Geburtsdatum</w:t>
      </w:r>
      <w:r w:rsidR="00B24B17">
        <w:rPr>
          <w:rFonts w:cs="Arial"/>
          <w:b/>
          <w:bCs/>
        </w:rPr>
        <w:t xml:space="preserve"> (Tag/Monat/Jahr)</w:t>
      </w:r>
      <w:r w:rsidRPr="00776D27">
        <w:rPr>
          <w:rFonts w:cs="Arial"/>
          <w:b/>
          <w:bCs/>
        </w:rPr>
        <w:t xml:space="preserve">: </w:t>
      </w:r>
      <w:sdt>
        <w:sdtPr>
          <w:rPr>
            <w:rFonts w:cs="Arial"/>
            <w:color w:val="00909B"/>
          </w:rPr>
          <w:id w:val="-64410495"/>
          <w:placeholder>
            <w:docPart w:val="7663B543F410477F9E165DFEC7CA1DD6"/>
          </w:placeholder>
          <w:showingPlcHdr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2FCFE1BC" w14:textId="57EE62E3" w:rsidR="00B37B18" w:rsidRPr="008532DD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Beruf/ Tätigkeit:</w:t>
      </w:r>
      <w:r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67451680"/>
          <w:placeholder>
            <w:docPart w:val="430ED6CC5E3F42DC8120F6F423B58ED3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34812856" w14:textId="77777777" w:rsidR="00B37B18" w:rsidRDefault="00B37B18" w:rsidP="008532DD">
      <w:pPr>
        <w:tabs>
          <w:tab w:val="left" w:pos="2835"/>
          <w:tab w:val="left" w:pos="5670"/>
          <w:tab w:val="left" w:pos="9781"/>
        </w:tabs>
        <w:rPr>
          <w:rFonts w:cs="Arial"/>
          <w:b/>
          <w:bCs/>
        </w:rPr>
      </w:pPr>
    </w:p>
    <w:p w14:paraId="0D50A965" w14:textId="47EA7E80" w:rsidR="00B24B17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Tel</w:t>
      </w:r>
      <w:r w:rsidR="00776D27" w:rsidRPr="00776D27">
        <w:rPr>
          <w:rFonts w:cs="Arial"/>
          <w:b/>
          <w:bCs/>
        </w:rPr>
        <w:t>efonnummer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384411247"/>
          <w:placeholder>
            <w:docPart w:val="C9418C02E83242A194FC33E191A88C7E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59145C0F" w14:textId="09B98EC3" w:rsidR="008532DD" w:rsidRPr="008532DD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E-Mail: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359188077"/>
          <w:placeholder>
            <w:docPart w:val="6946AAD2BCAD408593E0A4EE2D3EDDE2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Pr="008532DD">
        <w:rPr>
          <w:rFonts w:cs="Arial"/>
        </w:rPr>
        <w:t xml:space="preserve"> </w:t>
      </w:r>
    </w:p>
    <w:p w14:paraId="3017B76F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AD8F20E" w14:textId="271E4D1D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Funktion/ Tätigkeit im JRK: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837531235"/>
          <w:placeholder>
            <w:docPart w:val="E2DDCDA5D58C4A3D9252256293ACDA58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7FCAD3A1" w14:textId="15D0C7AE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Landesverband: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503129136"/>
          <w:placeholder>
            <w:docPart w:val="F3A59914762A42DAB71815273E4CB3D6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2325D1CF" w14:textId="65F35429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Kreisverband: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791974069"/>
          <w:placeholder>
            <w:docPart w:val="569A7C6A7DE3447EA003A7BCF11402BF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6F2B79B9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750BD87" w14:textId="4D576744" w:rsidR="00B37B18" w:rsidRDefault="00B36F12" w:rsidP="00B37B18">
      <w:pPr>
        <w:tabs>
          <w:tab w:val="left" w:pos="2835"/>
          <w:tab w:val="left" w:pos="9781"/>
        </w:tabs>
        <w:rPr>
          <w:rFonts w:cs="Arial"/>
          <w:b/>
          <w:bCs/>
        </w:rPr>
      </w:pPr>
      <w:sdt>
        <w:sdtPr>
          <w:rPr>
            <w:rFonts w:cs="Arial"/>
            <w:b/>
            <w:bCs/>
            <w:color w:val="00909B"/>
          </w:rPr>
          <w:id w:val="1928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A7">
            <w:rPr>
              <w:rFonts w:ascii="MS Gothic" w:eastAsia="MS Gothic" w:hAnsi="MS Gothic" w:cs="Arial" w:hint="eastAsia"/>
              <w:b/>
              <w:bCs/>
              <w:color w:val="00909B"/>
            </w:rPr>
            <w:t>☐</w:t>
          </w:r>
        </w:sdtContent>
      </w:sdt>
      <w:r w:rsidR="00156F17">
        <w:rPr>
          <w:rFonts w:cs="Arial"/>
          <w:b/>
          <w:bCs/>
        </w:rPr>
        <w:t xml:space="preserve"> </w:t>
      </w:r>
      <w:r w:rsidR="00ED5A5D">
        <w:rPr>
          <w:rFonts w:cs="Arial"/>
          <w:b/>
          <w:bCs/>
        </w:rPr>
        <w:t>Ich habe m</w:t>
      </w:r>
      <w:r w:rsidR="00075F25" w:rsidRPr="00075F25">
        <w:rPr>
          <w:rFonts w:cs="Arial"/>
          <w:b/>
          <w:bCs/>
        </w:rPr>
        <w:t>einen Landesverband über meine Bewerbung informiert.</w:t>
      </w:r>
      <w:r w:rsidR="00B37B18">
        <w:rPr>
          <w:rFonts w:cs="Arial"/>
          <w:b/>
          <w:bCs/>
        </w:rPr>
        <w:br w:type="page"/>
      </w:r>
    </w:p>
    <w:p w14:paraId="069A895E" w14:textId="66E1C553" w:rsidR="008532DD" w:rsidRPr="00776D27" w:rsidRDefault="008532DD" w:rsidP="008532DD">
      <w:pPr>
        <w:tabs>
          <w:tab w:val="left" w:pos="2694"/>
          <w:tab w:val="left" w:pos="9639"/>
          <w:tab w:val="left" w:pos="9781"/>
        </w:tabs>
        <w:rPr>
          <w:rFonts w:cs="Arial"/>
          <w:b/>
          <w:bCs/>
        </w:rPr>
      </w:pPr>
      <w:r w:rsidRPr="00776D27">
        <w:rPr>
          <w:rFonts w:cs="Arial"/>
          <w:b/>
          <w:bCs/>
        </w:rPr>
        <w:lastRenderedPageBreak/>
        <w:t>Bitte beschreibe kurz deine Motivation und Erfahrungen für die Mitarbeit in der Arbeitsgruppe:</w:t>
      </w:r>
    </w:p>
    <w:sdt>
      <w:sdtPr>
        <w:rPr>
          <w:rFonts w:cs="Arial"/>
          <w:color w:val="00909B"/>
        </w:rPr>
        <w:id w:val="2022035215"/>
        <w:placeholder>
          <w:docPart w:val="BF0B4B923E1A42E6AB5F79A9F36E11B9"/>
        </w:placeholder>
        <w:showingPlcHdr/>
      </w:sdtPr>
      <w:sdtEndPr/>
      <w:sdtContent>
        <w:p w14:paraId="7E5BE541" w14:textId="71733558" w:rsidR="00D81830" w:rsidRPr="002A1559" w:rsidRDefault="002A1559" w:rsidP="008532DD">
          <w:pPr>
            <w:tabs>
              <w:tab w:val="left" w:pos="2694"/>
              <w:tab w:val="left" w:pos="9639"/>
              <w:tab w:val="left" w:pos="9781"/>
            </w:tabs>
            <w:rPr>
              <w:rFonts w:cs="Arial"/>
              <w:color w:val="00909B"/>
            </w:rPr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sdtContent>
    </w:sdt>
    <w:p w14:paraId="1EF6E14D" w14:textId="77777777" w:rsidR="00B37B18" w:rsidRDefault="00B37B1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8370C77" w14:textId="557C9F20" w:rsidR="00D81830" w:rsidRDefault="00D81830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Fülle das Formular digital aus und schicke es uns als PDF an die untenstehende </w:t>
      </w:r>
      <w:r w:rsidR="00B37B18">
        <w:rPr>
          <w:rFonts w:cs="Arial"/>
          <w:b/>
          <w:bCs/>
        </w:rPr>
        <w:t>E-Mail-A</w:t>
      </w:r>
      <w:r>
        <w:rPr>
          <w:rFonts w:cs="Arial"/>
          <w:b/>
          <w:bCs/>
        </w:rPr>
        <w:t>dresse.</w:t>
      </w:r>
    </w:p>
    <w:p w14:paraId="28F165EB" w14:textId="77777777" w:rsidR="00720908" w:rsidRDefault="0072090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tbl>
      <w:tblPr>
        <w:tblW w:w="90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20908" w:rsidRPr="00720908" w14:paraId="2AC7974A" w14:textId="77777777" w:rsidTr="00720908">
        <w:trPr>
          <w:trHeight w:val="2864"/>
        </w:trPr>
        <w:tc>
          <w:tcPr>
            <w:tcW w:w="90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60AD1A8" w14:textId="42B260FC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Du bist noch nicht volljährig?</w:t>
            </w:r>
          </w:p>
          <w:p w14:paraId="5F6CB826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diesem Fall benötigen wir die Einwilligung deiner Erziehungsberechtigten: Drucke deine Bewerbung aus, lasse sie unterschreiben und schicke sie uns im Original oder als Scan.</w:t>
            </w:r>
          </w:p>
          <w:p w14:paraId="42B8DD61" w14:textId="3D0BE788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Ich bin einverstanden, dass  </w:t>
            </w:r>
            <w:sdt>
              <w:sdtPr>
                <w:rPr>
                  <w:rFonts w:cs="Arial"/>
                  <w:b/>
                  <w:bCs/>
                  <w:color w:val="00909B"/>
                </w:rPr>
                <w:id w:val="649171152"/>
                <w:placeholder>
                  <w:docPart w:val="EA67BA619FC04B6F8B420C211ADBE733"/>
                </w:placeholder>
                <w:showingPlcHdr/>
                <w:text/>
              </w:sdtPr>
              <w:sdtEndPr/>
              <w:sdtContent>
                <w:r w:rsidR="00720908" w:rsidRPr="00720908">
                  <w:rPr>
                    <w:rStyle w:val="Platzhaltertext"/>
                    <w:b/>
                    <w:bCs/>
                    <w:color w:val="00909B"/>
                  </w:rPr>
                  <w:t>Vorname Name (bitte eintragen)</w:t>
                </w:r>
              </w:sdtContent>
            </w:sdt>
            <w:r w:rsidR="0072090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nach erfolgreicher Bewerbung in der ausgeschriebenen JRK-Arbeitsgruppe mitarbeitet.</w:t>
            </w:r>
          </w:p>
          <w:p w14:paraId="792F6877" w14:textId="60851098" w:rsidR="008F05A7" w:rsidRDefault="008F05A7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</w:p>
        </w:tc>
      </w:tr>
      <w:tr w:rsidR="00292F05" w14:paraId="05BE25B0" w14:textId="77777777" w:rsidTr="00720908">
        <w:trPr>
          <w:trHeight w:val="694"/>
        </w:trPr>
        <w:tc>
          <w:tcPr>
            <w:tcW w:w="90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A6840" w14:textId="43EF0014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Ort, Datum</w:t>
            </w:r>
            <w:r>
              <w:rPr>
                <w:rFonts w:cs="Arial"/>
                <w:b/>
                <w:bCs/>
              </w:rPr>
              <w:tab/>
              <w:t>Unterschrift eines Erziehungsberechtigten</w:t>
            </w:r>
          </w:p>
        </w:tc>
      </w:tr>
    </w:tbl>
    <w:p w14:paraId="3E7DB023" w14:textId="77777777" w:rsidR="00720908" w:rsidRDefault="00720908" w:rsidP="008532DD">
      <w:pPr>
        <w:tabs>
          <w:tab w:val="left" w:pos="9781"/>
        </w:tabs>
        <w:rPr>
          <w:rFonts w:cs="Arial"/>
          <w:b/>
        </w:rPr>
      </w:pPr>
    </w:p>
    <w:p w14:paraId="147DFD22" w14:textId="1B44EE7B" w:rsidR="00B37B18" w:rsidRDefault="00B24B17" w:rsidP="008532DD">
      <w:pPr>
        <w:tabs>
          <w:tab w:val="left" w:pos="9781"/>
        </w:tabs>
        <w:rPr>
          <w:rFonts w:cs="Arial"/>
          <w:b/>
        </w:rPr>
        <w:sectPr w:rsidR="00B37B18" w:rsidSect="00026A44">
          <w:headerReference w:type="default" r:id="rId14"/>
          <w:footerReference w:type="first" r:id="rId15"/>
          <w:pgSz w:w="11906" w:h="16838"/>
          <w:pgMar w:top="1134" w:right="1134" w:bottom="1134" w:left="1134" w:header="737" w:footer="708" w:gutter="0"/>
          <w:cols w:space="708"/>
          <w:titlePg/>
          <w:docGrid w:linePitch="360"/>
        </w:sectPr>
      </w:pPr>
      <w:r>
        <w:rPr>
          <w:rFonts w:cs="Arial"/>
          <w:b/>
        </w:rPr>
        <w:t>Um Papier zu sparen, s</w:t>
      </w:r>
      <w:r w:rsidR="00D81830">
        <w:rPr>
          <w:rFonts w:cs="Arial"/>
          <w:b/>
        </w:rPr>
        <w:t>chicke uns deine Bewerbung</w:t>
      </w:r>
      <w:r w:rsidR="008532DD" w:rsidRPr="008532DD">
        <w:rPr>
          <w:rFonts w:cs="Arial"/>
          <w:b/>
        </w:rPr>
        <w:t xml:space="preserve"> </w:t>
      </w:r>
      <w:r w:rsidR="00C2645A">
        <w:rPr>
          <w:rFonts w:cs="Arial"/>
          <w:b/>
        </w:rPr>
        <w:t>gerne per E</w:t>
      </w:r>
      <w:r w:rsidR="00B37B18">
        <w:rPr>
          <w:rFonts w:cs="Arial"/>
          <w:b/>
        </w:rPr>
        <w:t>-M</w:t>
      </w:r>
      <w:r w:rsidR="00C2645A">
        <w:rPr>
          <w:rFonts w:cs="Arial"/>
          <w:b/>
        </w:rPr>
        <w:t>ail, ansonsten per Post an die Bundesgeschäftsstelle Jugendrotkreuz.</w:t>
      </w:r>
    </w:p>
    <w:p w14:paraId="7582F95E" w14:textId="77777777" w:rsidR="00D81830" w:rsidRDefault="00D81830" w:rsidP="008532DD">
      <w:pPr>
        <w:tabs>
          <w:tab w:val="left" w:pos="9781"/>
        </w:tabs>
        <w:rPr>
          <w:rFonts w:cs="Arial"/>
          <w:b/>
        </w:rPr>
      </w:pPr>
    </w:p>
    <w:p w14:paraId="5458AEC3" w14:textId="6A590E35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Ansprechpartnerin:</w:t>
      </w:r>
    </w:p>
    <w:p w14:paraId="4D7209B7" w14:textId="4A892F9B" w:rsidR="00D81830" w:rsidRPr="00D81830" w:rsidRDefault="00D81830" w:rsidP="008532DD">
      <w:pPr>
        <w:tabs>
          <w:tab w:val="left" w:pos="9781"/>
        </w:tabs>
        <w:rPr>
          <w:rFonts w:cs="Arial"/>
          <w:bCs/>
        </w:rPr>
      </w:pPr>
      <w:r w:rsidRPr="00D81830">
        <w:rPr>
          <w:rFonts w:cs="Arial"/>
          <w:bCs/>
        </w:rPr>
        <w:t>Sandra Döring</w:t>
      </w:r>
      <w:r w:rsidRPr="00D81830">
        <w:rPr>
          <w:rFonts w:cs="Arial"/>
          <w:bCs/>
        </w:rPr>
        <w:br/>
        <w:t>S.Doering@drk.de</w:t>
      </w:r>
    </w:p>
    <w:p w14:paraId="319FC231" w14:textId="3D07F3D2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Anschrift</w:t>
      </w:r>
    </w:p>
    <w:p w14:paraId="238E7675" w14:textId="4064C443" w:rsidR="00B37B18" w:rsidRPr="00B37B18" w:rsidRDefault="00D81830" w:rsidP="00D81830">
      <w:pPr>
        <w:tabs>
          <w:tab w:val="left" w:pos="9781"/>
        </w:tabs>
        <w:rPr>
          <w:rFonts w:cs="Arial"/>
        </w:rPr>
      </w:pPr>
      <w:r w:rsidRPr="008532DD">
        <w:rPr>
          <w:rFonts w:cs="Arial"/>
        </w:rPr>
        <w:t>DRK-Generalsekretariat</w:t>
      </w:r>
      <w:r>
        <w:rPr>
          <w:rFonts w:cs="Arial"/>
        </w:rPr>
        <w:br/>
      </w:r>
      <w:r w:rsidRPr="008532DD">
        <w:rPr>
          <w:rFonts w:cs="Arial"/>
        </w:rPr>
        <w:t>Bundesgeschäftsstelle Jugendrotkreuz</w:t>
      </w:r>
      <w:r>
        <w:rPr>
          <w:rFonts w:cs="Arial"/>
        </w:rPr>
        <w:br/>
      </w:r>
      <w:r w:rsidRPr="008532DD">
        <w:rPr>
          <w:rFonts w:cs="Arial"/>
        </w:rPr>
        <w:t>Carstennstraße 58</w:t>
      </w:r>
      <w:r>
        <w:rPr>
          <w:rFonts w:cs="Arial"/>
        </w:rPr>
        <w:br/>
      </w:r>
      <w:r w:rsidRPr="008532DD">
        <w:rPr>
          <w:rFonts w:cs="Arial"/>
        </w:rPr>
        <w:t>12205 Berlin</w:t>
      </w:r>
    </w:p>
    <w:sectPr w:rsidR="00B37B18" w:rsidRPr="00B37B18" w:rsidSect="00B37B18">
      <w:type w:val="continuous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C9EC" w14:textId="77777777" w:rsidR="00B36F12" w:rsidRDefault="00B36F12" w:rsidP="00AD64F1">
      <w:pPr>
        <w:spacing w:after="0" w:line="240" w:lineRule="auto"/>
      </w:pPr>
      <w:r>
        <w:separator/>
      </w:r>
    </w:p>
  </w:endnote>
  <w:endnote w:type="continuationSeparator" w:id="0">
    <w:p w14:paraId="2703DDFB" w14:textId="77777777" w:rsidR="00B36F12" w:rsidRDefault="00B36F12" w:rsidP="00AD64F1">
      <w:pPr>
        <w:spacing w:after="0" w:line="240" w:lineRule="auto"/>
      </w:pPr>
      <w:r>
        <w:continuationSeparator/>
      </w:r>
    </w:p>
  </w:endnote>
  <w:endnote w:type="continuationNotice" w:id="1">
    <w:p w14:paraId="54F48042" w14:textId="77777777" w:rsidR="00B36F12" w:rsidRDefault="00B36F1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1BA8" w14:textId="77777777" w:rsidR="00E312DD" w:rsidRDefault="00E312DD">
    <w:pPr>
      <w:pStyle w:val="Fuzeile"/>
    </w:pPr>
  </w:p>
  <w:p w14:paraId="61B1BBF1" w14:textId="77777777" w:rsidR="00E312DD" w:rsidRDefault="00E31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4525" w14:textId="77777777" w:rsidR="00B36F12" w:rsidRDefault="00B36F12" w:rsidP="00AD64F1">
      <w:pPr>
        <w:spacing w:after="0" w:line="240" w:lineRule="auto"/>
      </w:pPr>
      <w:r>
        <w:separator/>
      </w:r>
    </w:p>
  </w:footnote>
  <w:footnote w:type="continuationSeparator" w:id="0">
    <w:p w14:paraId="0DF274A9" w14:textId="77777777" w:rsidR="00B36F12" w:rsidRDefault="00B36F12" w:rsidP="00AD64F1">
      <w:pPr>
        <w:spacing w:after="0" w:line="240" w:lineRule="auto"/>
      </w:pPr>
      <w:r>
        <w:continuationSeparator/>
      </w:r>
    </w:p>
  </w:footnote>
  <w:footnote w:type="continuationNotice" w:id="1">
    <w:p w14:paraId="1A1D531F" w14:textId="77777777" w:rsidR="00B36F12" w:rsidRDefault="00B36F1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9808" w14:textId="77777777" w:rsidR="00E312DD" w:rsidRDefault="00E312DD">
    <w:pPr>
      <w:pStyle w:val="Kopfzeile"/>
    </w:pPr>
  </w:p>
  <w:p w14:paraId="474934DD" w14:textId="77777777" w:rsidR="00E312DD" w:rsidRDefault="00E31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Qq5ePxRZ6u5RmBqeTNTk4qywc/qh4W1uXrQp0O4mY6iNN22ofZxCnbRG8XwDTq0jl6FkFSxM7hZRviFa3dNuw==" w:salt="AxFinjenbg5dKmAWXoQa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DD"/>
    <w:rsid w:val="00001F10"/>
    <w:rsid w:val="00013E6C"/>
    <w:rsid w:val="00016296"/>
    <w:rsid w:val="000243B6"/>
    <w:rsid w:val="000262AA"/>
    <w:rsid w:val="00026A44"/>
    <w:rsid w:val="00032177"/>
    <w:rsid w:val="00036895"/>
    <w:rsid w:val="0004149F"/>
    <w:rsid w:val="00051EEE"/>
    <w:rsid w:val="0005354D"/>
    <w:rsid w:val="00060331"/>
    <w:rsid w:val="00075236"/>
    <w:rsid w:val="00075F25"/>
    <w:rsid w:val="000919F4"/>
    <w:rsid w:val="000A1DC5"/>
    <w:rsid w:val="000B06AD"/>
    <w:rsid w:val="000B186E"/>
    <w:rsid w:val="000B64A6"/>
    <w:rsid w:val="000C1195"/>
    <w:rsid w:val="000C38E3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0F5115"/>
    <w:rsid w:val="0011769F"/>
    <w:rsid w:val="00135159"/>
    <w:rsid w:val="0014598B"/>
    <w:rsid w:val="00154271"/>
    <w:rsid w:val="00155956"/>
    <w:rsid w:val="001560B2"/>
    <w:rsid w:val="00156F17"/>
    <w:rsid w:val="00161B4C"/>
    <w:rsid w:val="00174E93"/>
    <w:rsid w:val="0019358B"/>
    <w:rsid w:val="00196C25"/>
    <w:rsid w:val="001B2A01"/>
    <w:rsid w:val="001B42AF"/>
    <w:rsid w:val="001C236A"/>
    <w:rsid w:val="001C390A"/>
    <w:rsid w:val="001C3D30"/>
    <w:rsid w:val="001C51A9"/>
    <w:rsid w:val="001D2023"/>
    <w:rsid w:val="001F3EFD"/>
    <w:rsid w:val="001F488C"/>
    <w:rsid w:val="002255DB"/>
    <w:rsid w:val="002378BA"/>
    <w:rsid w:val="00237F0A"/>
    <w:rsid w:val="00237FA4"/>
    <w:rsid w:val="002444A6"/>
    <w:rsid w:val="002466FB"/>
    <w:rsid w:val="002525FE"/>
    <w:rsid w:val="00265889"/>
    <w:rsid w:val="00271504"/>
    <w:rsid w:val="00272255"/>
    <w:rsid w:val="002726B0"/>
    <w:rsid w:val="00274B0C"/>
    <w:rsid w:val="00280794"/>
    <w:rsid w:val="00287337"/>
    <w:rsid w:val="00292F05"/>
    <w:rsid w:val="002A039E"/>
    <w:rsid w:val="002A1559"/>
    <w:rsid w:val="002A77C3"/>
    <w:rsid w:val="002B1B14"/>
    <w:rsid w:val="002B57C4"/>
    <w:rsid w:val="002C34E0"/>
    <w:rsid w:val="002D77CF"/>
    <w:rsid w:val="002E5777"/>
    <w:rsid w:val="002E78F6"/>
    <w:rsid w:val="00305AF2"/>
    <w:rsid w:val="00311ACC"/>
    <w:rsid w:val="003146AC"/>
    <w:rsid w:val="0033080C"/>
    <w:rsid w:val="00335E02"/>
    <w:rsid w:val="003375AE"/>
    <w:rsid w:val="00351011"/>
    <w:rsid w:val="003572BA"/>
    <w:rsid w:val="00357EC1"/>
    <w:rsid w:val="00357EF3"/>
    <w:rsid w:val="00362EE4"/>
    <w:rsid w:val="00370987"/>
    <w:rsid w:val="0039142F"/>
    <w:rsid w:val="00396DFA"/>
    <w:rsid w:val="003C2A82"/>
    <w:rsid w:val="003F0CCC"/>
    <w:rsid w:val="003F45D2"/>
    <w:rsid w:val="00412DEF"/>
    <w:rsid w:val="00416AD1"/>
    <w:rsid w:val="0042040E"/>
    <w:rsid w:val="00423DF5"/>
    <w:rsid w:val="00434F6E"/>
    <w:rsid w:val="00435572"/>
    <w:rsid w:val="004424A4"/>
    <w:rsid w:val="00447723"/>
    <w:rsid w:val="00463D59"/>
    <w:rsid w:val="004949EB"/>
    <w:rsid w:val="004A0085"/>
    <w:rsid w:val="004C2D6B"/>
    <w:rsid w:val="004C30AB"/>
    <w:rsid w:val="004C44FB"/>
    <w:rsid w:val="004C7208"/>
    <w:rsid w:val="004E6A50"/>
    <w:rsid w:val="004F00AE"/>
    <w:rsid w:val="004F3FC8"/>
    <w:rsid w:val="005036D0"/>
    <w:rsid w:val="00507492"/>
    <w:rsid w:val="005074E4"/>
    <w:rsid w:val="005127D6"/>
    <w:rsid w:val="00525D84"/>
    <w:rsid w:val="005273AB"/>
    <w:rsid w:val="00527B0E"/>
    <w:rsid w:val="00535724"/>
    <w:rsid w:val="00535940"/>
    <w:rsid w:val="00546D0E"/>
    <w:rsid w:val="0054788B"/>
    <w:rsid w:val="005638A1"/>
    <w:rsid w:val="00565050"/>
    <w:rsid w:val="00577452"/>
    <w:rsid w:val="00581291"/>
    <w:rsid w:val="005823C3"/>
    <w:rsid w:val="005B0497"/>
    <w:rsid w:val="005B0860"/>
    <w:rsid w:val="005B0CE6"/>
    <w:rsid w:val="005C5EC2"/>
    <w:rsid w:val="005D3518"/>
    <w:rsid w:val="005D3A39"/>
    <w:rsid w:val="005D687C"/>
    <w:rsid w:val="005D733B"/>
    <w:rsid w:val="005E0FE4"/>
    <w:rsid w:val="005E1CDB"/>
    <w:rsid w:val="005E5ECC"/>
    <w:rsid w:val="005F0110"/>
    <w:rsid w:val="00612913"/>
    <w:rsid w:val="006147B5"/>
    <w:rsid w:val="00626889"/>
    <w:rsid w:val="00635B8D"/>
    <w:rsid w:val="0063684C"/>
    <w:rsid w:val="00641B22"/>
    <w:rsid w:val="00650882"/>
    <w:rsid w:val="00652670"/>
    <w:rsid w:val="006610A8"/>
    <w:rsid w:val="0068068D"/>
    <w:rsid w:val="00682EEC"/>
    <w:rsid w:val="00692A0A"/>
    <w:rsid w:val="006A232C"/>
    <w:rsid w:val="006A37AB"/>
    <w:rsid w:val="006B37D3"/>
    <w:rsid w:val="006B5E27"/>
    <w:rsid w:val="006B65B2"/>
    <w:rsid w:val="006D0C84"/>
    <w:rsid w:val="006D20F9"/>
    <w:rsid w:val="006E080E"/>
    <w:rsid w:val="006E6F3B"/>
    <w:rsid w:val="006E724B"/>
    <w:rsid w:val="006F015F"/>
    <w:rsid w:val="006F79B5"/>
    <w:rsid w:val="00714147"/>
    <w:rsid w:val="00715F26"/>
    <w:rsid w:val="00716F19"/>
    <w:rsid w:val="00717B55"/>
    <w:rsid w:val="00720908"/>
    <w:rsid w:val="0073015E"/>
    <w:rsid w:val="007419AA"/>
    <w:rsid w:val="00766C4E"/>
    <w:rsid w:val="00776D27"/>
    <w:rsid w:val="007839EB"/>
    <w:rsid w:val="0079405E"/>
    <w:rsid w:val="00795556"/>
    <w:rsid w:val="007960D6"/>
    <w:rsid w:val="00796696"/>
    <w:rsid w:val="007A2C9D"/>
    <w:rsid w:val="007A3F42"/>
    <w:rsid w:val="007A47B1"/>
    <w:rsid w:val="007B602D"/>
    <w:rsid w:val="007D405F"/>
    <w:rsid w:val="007E4263"/>
    <w:rsid w:val="007F69ED"/>
    <w:rsid w:val="00810C42"/>
    <w:rsid w:val="00815680"/>
    <w:rsid w:val="00832D79"/>
    <w:rsid w:val="0084490F"/>
    <w:rsid w:val="00846043"/>
    <w:rsid w:val="008532DD"/>
    <w:rsid w:val="00854DA8"/>
    <w:rsid w:val="008604C1"/>
    <w:rsid w:val="00860C54"/>
    <w:rsid w:val="008622F6"/>
    <w:rsid w:val="00871DDA"/>
    <w:rsid w:val="008808D2"/>
    <w:rsid w:val="008842C0"/>
    <w:rsid w:val="00886D6E"/>
    <w:rsid w:val="008A19D8"/>
    <w:rsid w:val="008A2649"/>
    <w:rsid w:val="008B21D8"/>
    <w:rsid w:val="008D0EC0"/>
    <w:rsid w:val="008E487F"/>
    <w:rsid w:val="008E6824"/>
    <w:rsid w:val="008E71F6"/>
    <w:rsid w:val="008F05A7"/>
    <w:rsid w:val="008F1D42"/>
    <w:rsid w:val="00901FF7"/>
    <w:rsid w:val="00917981"/>
    <w:rsid w:val="00925D1C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19B3"/>
    <w:rsid w:val="00995536"/>
    <w:rsid w:val="009961CD"/>
    <w:rsid w:val="009A5B0C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26A6D"/>
    <w:rsid w:val="00A34CB6"/>
    <w:rsid w:val="00A35987"/>
    <w:rsid w:val="00A3683D"/>
    <w:rsid w:val="00A44117"/>
    <w:rsid w:val="00A51C38"/>
    <w:rsid w:val="00A7286A"/>
    <w:rsid w:val="00A77330"/>
    <w:rsid w:val="00A8056C"/>
    <w:rsid w:val="00AA298A"/>
    <w:rsid w:val="00AA44B4"/>
    <w:rsid w:val="00AA740C"/>
    <w:rsid w:val="00AB274B"/>
    <w:rsid w:val="00AB552D"/>
    <w:rsid w:val="00AD64F1"/>
    <w:rsid w:val="00AD72E8"/>
    <w:rsid w:val="00AE04A6"/>
    <w:rsid w:val="00AE08F5"/>
    <w:rsid w:val="00AF064B"/>
    <w:rsid w:val="00AF453C"/>
    <w:rsid w:val="00B00027"/>
    <w:rsid w:val="00B24B17"/>
    <w:rsid w:val="00B31BC5"/>
    <w:rsid w:val="00B36E4A"/>
    <w:rsid w:val="00B36F12"/>
    <w:rsid w:val="00B37B18"/>
    <w:rsid w:val="00B4308B"/>
    <w:rsid w:val="00B6027F"/>
    <w:rsid w:val="00B6227E"/>
    <w:rsid w:val="00B70A3E"/>
    <w:rsid w:val="00B72782"/>
    <w:rsid w:val="00B767DF"/>
    <w:rsid w:val="00B94104"/>
    <w:rsid w:val="00B9646D"/>
    <w:rsid w:val="00BB146D"/>
    <w:rsid w:val="00BC09D6"/>
    <w:rsid w:val="00BC7476"/>
    <w:rsid w:val="00BD15C4"/>
    <w:rsid w:val="00BE61CD"/>
    <w:rsid w:val="00BF3CD2"/>
    <w:rsid w:val="00BF4A91"/>
    <w:rsid w:val="00C011C1"/>
    <w:rsid w:val="00C06DC5"/>
    <w:rsid w:val="00C06E07"/>
    <w:rsid w:val="00C10452"/>
    <w:rsid w:val="00C1528F"/>
    <w:rsid w:val="00C15B4E"/>
    <w:rsid w:val="00C22752"/>
    <w:rsid w:val="00C2645A"/>
    <w:rsid w:val="00C34AAF"/>
    <w:rsid w:val="00C363AF"/>
    <w:rsid w:val="00C365C9"/>
    <w:rsid w:val="00C5584F"/>
    <w:rsid w:val="00C5637D"/>
    <w:rsid w:val="00C5738A"/>
    <w:rsid w:val="00C57CEE"/>
    <w:rsid w:val="00C62AA7"/>
    <w:rsid w:val="00C63E0D"/>
    <w:rsid w:val="00C76B7D"/>
    <w:rsid w:val="00C862C6"/>
    <w:rsid w:val="00C9158F"/>
    <w:rsid w:val="00C91B59"/>
    <w:rsid w:val="00C925B5"/>
    <w:rsid w:val="00C960DE"/>
    <w:rsid w:val="00CC7131"/>
    <w:rsid w:val="00CE26DA"/>
    <w:rsid w:val="00CE2EC3"/>
    <w:rsid w:val="00CF0812"/>
    <w:rsid w:val="00D00124"/>
    <w:rsid w:val="00D03566"/>
    <w:rsid w:val="00D03E64"/>
    <w:rsid w:val="00D11B5F"/>
    <w:rsid w:val="00D12859"/>
    <w:rsid w:val="00D15435"/>
    <w:rsid w:val="00D20472"/>
    <w:rsid w:val="00D316B2"/>
    <w:rsid w:val="00D4393D"/>
    <w:rsid w:val="00D53F59"/>
    <w:rsid w:val="00D5777E"/>
    <w:rsid w:val="00D62D67"/>
    <w:rsid w:val="00D63BDF"/>
    <w:rsid w:val="00D74090"/>
    <w:rsid w:val="00D803F0"/>
    <w:rsid w:val="00D80A2D"/>
    <w:rsid w:val="00D81036"/>
    <w:rsid w:val="00D81830"/>
    <w:rsid w:val="00D84F7D"/>
    <w:rsid w:val="00D86B75"/>
    <w:rsid w:val="00DA1220"/>
    <w:rsid w:val="00DA314C"/>
    <w:rsid w:val="00DB02A4"/>
    <w:rsid w:val="00DB6EA1"/>
    <w:rsid w:val="00DB7FB9"/>
    <w:rsid w:val="00DC147E"/>
    <w:rsid w:val="00DD2D60"/>
    <w:rsid w:val="00DD6D1E"/>
    <w:rsid w:val="00E06638"/>
    <w:rsid w:val="00E25E49"/>
    <w:rsid w:val="00E271E0"/>
    <w:rsid w:val="00E312DD"/>
    <w:rsid w:val="00E33E23"/>
    <w:rsid w:val="00E37002"/>
    <w:rsid w:val="00E40B7A"/>
    <w:rsid w:val="00E4732F"/>
    <w:rsid w:val="00E547E5"/>
    <w:rsid w:val="00E60A89"/>
    <w:rsid w:val="00E66A5C"/>
    <w:rsid w:val="00E70939"/>
    <w:rsid w:val="00E80DCE"/>
    <w:rsid w:val="00E826E2"/>
    <w:rsid w:val="00E910BE"/>
    <w:rsid w:val="00E95B2E"/>
    <w:rsid w:val="00EA0EF5"/>
    <w:rsid w:val="00EB327B"/>
    <w:rsid w:val="00ED5A5D"/>
    <w:rsid w:val="00ED64C5"/>
    <w:rsid w:val="00EE0E07"/>
    <w:rsid w:val="00EF0A86"/>
    <w:rsid w:val="00EF39D3"/>
    <w:rsid w:val="00EF5354"/>
    <w:rsid w:val="00EF73EE"/>
    <w:rsid w:val="00F07C4C"/>
    <w:rsid w:val="00F24934"/>
    <w:rsid w:val="00F26A3E"/>
    <w:rsid w:val="00F35AA5"/>
    <w:rsid w:val="00F41470"/>
    <w:rsid w:val="00F44A2F"/>
    <w:rsid w:val="00F45287"/>
    <w:rsid w:val="00F46FBB"/>
    <w:rsid w:val="00F52B4E"/>
    <w:rsid w:val="00F64B9F"/>
    <w:rsid w:val="00F66CB9"/>
    <w:rsid w:val="00F77977"/>
    <w:rsid w:val="00F8148B"/>
    <w:rsid w:val="00F81600"/>
    <w:rsid w:val="00F831BD"/>
    <w:rsid w:val="00F968EB"/>
    <w:rsid w:val="00FA4C82"/>
    <w:rsid w:val="00FB0E50"/>
    <w:rsid w:val="00FB7092"/>
    <w:rsid w:val="00FC41E3"/>
    <w:rsid w:val="00FC5714"/>
    <w:rsid w:val="00FD73BE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9610BF"/>
  <w14:defaultImageDpi w14:val="330"/>
  <w15:docId w15:val="{3F4A6553-F87E-4C64-9575-44404F6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2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Deutsches%20Rotes%20Kreuz%20e.V\Bereich_4%20-%20OE_47\01%20Sekretariat\Team%20Vorlagen\Wordvorlage%20mit%20Logo%20und%20Petrol-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5631873AE4592AFE7CFA1BBE0D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C35DA-43B2-44C6-A451-5E44998D9AF4}"/>
      </w:docPartPr>
      <w:docPartBody>
        <w:p w:rsidR="006550A8" w:rsidRDefault="003451A8" w:rsidP="003451A8">
          <w:pPr>
            <w:pStyle w:val="98B5631873AE4592AFE7CFA1BBE0DB639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D1877CF37366482A9E74EFD03645D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866E-3071-4726-ABDD-0EA09EC77489}"/>
      </w:docPartPr>
      <w:docPartBody>
        <w:p w:rsidR="006550A8" w:rsidRDefault="003451A8" w:rsidP="003451A8">
          <w:pPr>
            <w:pStyle w:val="D1877CF37366482A9E74EFD03645D4FF8"/>
          </w:pPr>
          <w:r w:rsidRPr="00156F17">
            <w:rPr>
              <w:rStyle w:val="Platzhaltertext"/>
              <w:b/>
              <w:bCs/>
              <w:color w:val="00909B"/>
            </w:rPr>
            <w:t>Klicke oder tippe hier, um Text einzugeben.</w:t>
          </w:r>
        </w:p>
      </w:docPartBody>
    </w:docPart>
    <w:docPart>
      <w:docPartPr>
        <w:name w:val="11EB3D1F1651409E97B47D39A96D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D1D3-83F3-445A-AB42-0ED4B7EEC853}"/>
      </w:docPartPr>
      <w:docPartBody>
        <w:p w:rsidR="006550A8" w:rsidRDefault="003451A8" w:rsidP="003451A8">
          <w:pPr>
            <w:pStyle w:val="11EB3D1F1651409E97B47D39A96D46EF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C9418C02E83242A194FC33E191A88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9C73E-AC61-47BA-A1AA-C30A587DDE3F}"/>
      </w:docPartPr>
      <w:docPartBody>
        <w:p w:rsidR="006550A8" w:rsidRDefault="003451A8" w:rsidP="003451A8">
          <w:pPr>
            <w:pStyle w:val="C9418C02E83242A194FC33E191A88C7E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6946AAD2BCAD408593E0A4EE2D3E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EA477-098E-4FB5-BD64-1ADCE490547D}"/>
      </w:docPartPr>
      <w:docPartBody>
        <w:p w:rsidR="006550A8" w:rsidRDefault="003451A8" w:rsidP="003451A8">
          <w:pPr>
            <w:pStyle w:val="6946AAD2BCAD408593E0A4EE2D3EDDE2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2DDCDA5D58C4A3D9252256293AC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E631-D186-4DA7-A5FC-DDBC6ED61469}"/>
      </w:docPartPr>
      <w:docPartBody>
        <w:p w:rsidR="006550A8" w:rsidRDefault="003451A8" w:rsidP="003451A8">
          <w:pPr>
            <w:pStyle w:val="E2DDCDA5D58C4A3D9252256293ACDA58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F3A59914762A42DAB71815273E4CB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7208E-DFA7-4643-AE74-73D621C5895B}"/>
      </w:docPartPr>
      <w:docPartBody>
        <w:p w:rsidR="006550A8" w:rsidRDefault="003451A8" w:rsidP="003451A8">
          <w:pPr>
            <w:pStyle w:val="F3A59914762A42DAB71815273E4CB3D6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569A7C6A7DE3447EA003A7BCF1140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F56B0-75A9-4CFD-A410-D424E9F2AB7B}"/>
      </w:docPartPr>
      <w:docPartBody>
        <w:p w:rsidR="006550A8" w:rsidRDefault="003451A8" w:rsidP="003451A8">
          <w:pPr>
            <w:pStyle w:val="569A7C6A7DE3447EA003A7BCF11402BF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BF0B4B923E1A42E6AB5F79A9F36E1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C6FEB-40B6-4B28-8864-E65CCF2D2A37}"/>
      </w:docPartPr>
      <w:docPartBody>
        <w:p w:rsidR="006550A8" w:rsidRDefault="003451A8" w:rsidP="003451A8">
          <w:pPr>
            <w:pStyle w:val="BF0B4B923E1A42E6AB5F79A9F36E11B9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430ED6CC5E3F42DC8120F6F423B58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4EDB-2FBD-4F14-9311-6F7E9A5937E4}"/>
      </w:docPartPr>
      <w:docPartBody>
        <w:p w:rsidR="006550A8" w:rsidRDefault="003451A8" w:rsidP="003451A8">
          <w:pPr>
            <w:pStyle w:val="430ED6CC5E3F42DC8120F6F423B58ED3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7663B543F410477F9E165DFEC7CA1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6559D-6542-4804-82EC-E91E0208EEBC}"/>
      </w:docPartPr>
      <w:docPartBody>
        <w:p w:rsidR="006550A8" w:rsidRDefault="003451A8" w:rsidP="003451A8">
          <w:pPr>
            <w:pStyle w:val="7663B543F410477F9E165DFEC7CA1DD6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A67BA619FC04B6F8B420C211ADBE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612F-C27D-4557-8F12-34D58427E965}"/>
      </w:docPartPr>
      <w:docPartBody>
        <w:p w:rsidR="006550A8" w:rsidRDefault="003451A8" w:rsidP="003451A8">
          <w:pPr>
            <w:pStyle w:val="EA67BA619FC04B6F8B420C211ADBE733"/>
          </w:pPr>
          <w:r w:rsidRPr="00720908">
            <w:rPr>
              <w:rStyle w:val="Platzhaltertext"/>
              <w:b/>
              <w:bCs/>
              <w:color w:val="00909B"/>
            </w:rPr>
            <w:t>Vorname Name (bitte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8"/>
    <w:rsid w:val="003451A8"/>
    <w:rsid w:val="006550A8"/>
    <w:rsid w:val="00782681"/>
    <w:rsid w:val="008871A5"/>
    <w:rsid w:val="00A0571C"/>
    <w:rsid w:val="00BB518C"/>
    <w:rsid w:val="00F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1A8"/>
    <w:rPr>
      <w:color w:val="808080"/>
    </w:rPr>
  </w:style>
  <w:style w:type="paragraph" w:customStyle="1" w:styleId="D1877CF37366482A9E74EFD03645D4FF8">
    <w:name w:val="D1877CF37366482A9E74EFD03645D4FF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98B5631873AE4592AFE7CFA1BBE0DB639">
    <w:name w:val="98B5631873AE4592AFE7CFA1BBE0DB639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11EB3D1F1651409E97B47D39A96D46EF8">
    <w:name w:val="11EB3D1F1651409E97B47D39A96D46EF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7663B543F410477F9E165DFEC7CA1DD67">
    <w:name w:val="7663B543F410477F9E165DFEC7CA1DD6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430ED6CC5E3F42DC8120F6F423B58ED38">
    <w:name w:val="430ED6CC5E3F42DC8120F6F423B58ED3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C9418C02E83242A194FC33E191A88C7E8">
    <w:name w:val="C9418C02E83242A194FC33E191A88C7E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6946AAD2BCAD408593E0A4EE2D3EDDE27">
    <w:name w:val="6946AAD2BCAD408593E0A4EE2D3EDDE2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E2DDCDA5D58C4A3D9252256293ACDA587">
    <w:name w:val="E2DDCDA5D58C4A3D9252256293ACDA58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F3A59914762A42DAB71815273E4CB3D67">
    <w:name w:val="F3A59914762A42DAB71815273E4CB3D6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569A7C6A7DE3447EA003A7BCF11402BF7">
    <w:name w:val="569A7C6A7DE3447EA003A7BCF11402BF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BF0B4B923E1A42E6AB5F79A9F36E11B97">
    <w:name w:val="BF0B4B923E1A42E6AB5F79A9F36E11B9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EA67BA619FC04B6F8B420C211ADBE733">
    <w:name w:val="EA67BA619FC04B6F8B420C211ADBE733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UPW7SVMUV64P-674932279-191427</_dlc_DocId>
    <_dlc_DocIdUrl xmlns="e8d7a9c6-e82d-4466-9e7a-badf8676663c">
      <Url>https://drkgsberlin.sharepoint.com/sites/Bereich_4/_layouts/15/DocIdRedir.aspx?ID=UPW7SVMUV64P-674932279-191427</Url>
      <Description>UPW7SVMUV64P-674932279-191427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21788C-2385-47D3-835B-B2714C88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5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mit Logo und Petrol-Header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Würdig</dc:creator>
  <cp:lastModifiedBy>Silja Schlottke</cp:lastModifiedBy>
  <cp:revision>2</cp:revision>
  <cp:lastPrinted>2021-11-11T12:35:00Z</cp:lastPrinted>
  <dcterms:created xsi:type="dcterms:W3CDTF">2021-11-11T12:55:00Z</dcterms:created>
  <dcterms:modified xsi:type="dcterms:W3CDTF">2021-11-11T12:55:00Z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98eb81b3-62f3-4b1a-a492-7fb175059067</vt:lpwstr>
  </property>
</Properties>
</file>